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93507" w:rsidRDefault="0001175E" w:rsidP="00693507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CB7E9A">
        <w:rPr>
          <w:sz w:val="24"/>
        </w:rPr>
        <w:t xml:space="preserve"> </w:t>
      </w:r>
      <w:r w:rsidR="00E73D99" w:rsidRPr="0001175E">
        <w:rPr>
          <w:sz w:val="24"/>
        </w:rPr>
        <w:t>«</w:t>
      </w:r>
      <w:r w:rsidR="00FC3E6E">
        <w:rPr>
          <w:sz w:val="24"/>
        </w:rPr>
        <w:t>СМРстрой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8C583D" w:rsidP="00697052">
            <w:pPr>
              <w:rPr>
                <w:b/>
                <w:sz w:val="24"/>
              </w:rPr>
            </w:pPr>
            <w:r w:rsidRPr="008C583D">
              <w:rPr>
                <w:b/>
                <w:sz w:val="24"/>
              </w:rPr>
              <w:t>Чистовая отделка подпорных стен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BA7976" w:rsidP="002B6C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</w:t>
            </w:r>
            <w:r w:rsidR="002B6C9C">
              <w:rPr>
                <w:b/>
                <w:sz w:val="24"/>
              </w:rPr>
              <w:t>е</w:t>
            </w:r>
            <w:r w:rsidR="00CB7E9A">
              <w:rPr>
                <w:b/>
                <w:sz w:val="24"/>
              </w:rPr>
              <w:t xml:space="preserve"> жил</w:t>
            </w:r>
            <w:r w:rsidR="002B6C9C">
              <w:rPr>
                <w:b/>
                <w:sz w:val="24"/>
              </w:rPr>
              <w:t>ые</w:t>
            </w:r>
            <w:r w:rsidR="00CB7E9A">
              <w:rPr>
                <w:b/>
                <w:sz w:val="24"/>
              </w:rPr>
              <w:t xml:space="preserve"> дом</w:t>
            </w:r>
            <w:r w:rsidR="002B6C9C">
              <w:rPr>
                <w:b/>
                <w:sz w:val="24"/>
              </w:rPr>
              <w:t>а</w:t>
            </w:r>
            <w:r w:rsidR="00CB7E9A">
              <w:rPr>
                <w:b/>
                <w:sz w:val="24"/>
              </w:rPr>
              <w:t xml:space="preserve"> </w:t>
            </w:r>
            <w:r w:rsidR="00FC3E6E">
              <w:rPr>
                <w:b/>
                <w:sz w:val="24"/>
              </w:rPr>
              <w:t>№</w:t>
            </w:r>
            <w:r w:rsidR="002B6C9C">
              <w:rPr>
                <w:b/>
                <w:sz w:val="24"/>
              </w:rPr>
              <w:t xml:space="preserve">1 и №2 </w:t>
            </w:r>
            <w:r w:rsidR="00FC3E6E">
              <w:rPr>
                <w:b/>
                <w:sz w:val="24"/>
              </w:rPr>
              <w:t xml:space="preserve">по ул. Есенина в Дзержинском </w:t>
            </w:r>
            <w:r w:rsidR="00CB7E9A">
              <w:rPr>
                <w:b/>
                <w:sz w:val="24"/>
              </w:rPr>
              <w:t>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A431E8" w:rsidRDefault="002D6301" w:rsidP="002D63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FC3E6E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5</w:t>
            </w:r>
            <w:r w:rsidR="00FC3E6E">
              <w:rPr>
                <w:b/>
                <w:sz w:val="24"/>
              </w:rPr>
              <w:t xml:space="preserve">.2024г. – </w:t>
            </w:r>
            <w:r>
              <w:rPr>
                <w:b/>
                <w:sz w:val="24"/>
              </w:rPr>
              <w:t>15.</w:t>
            </w:r>
            <w:r w:rsidR="00FC3E6E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6</w:t>
            </w:r>
            <w:r w:rsidR="00FC3E6E">
              <w:rPr>
                <w:b/>
                <w:sz w:val="24"/>
              </w:rPr>
              <w:t>.2024г.</w:t>
            </w:r>
          </w:p>
        </w:tc>
      </w:tr>
      <w:tr w:rsidR="006808C9" w:rsidTr="00477A41">
        <w:tc>
          <w:tcPr>
            <w:tcW w:w="3510" w:type="dxa"/>
          </w:tcPr>
          <w:p w:rsidR="006808C9" w:rsidRDefault="006808C9" w:rsidP="006808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6808C9" w:rsidRDefault="006808C9" w:rsidP="006808C9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договора.</w:t>
            </w:r>
          </w:p>
        </w:tc>
      </w:tr>
      <w:tr w:rsidR="006808C9" w:rsidTr="00477A41">
        <w:tc>
          <w:tcPr>
            <w:tcW w:w="3510" w:type="dxa"/>
          </w:tcPr>
          <w:p w:rsidR="006808C9" w:rsidRDefault="006808C9" w:rsidP="006808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6808C9" w:rsidRPr="00C21BB6" w:rsidRDefault="006808C9" w:rsidP="006808C9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Pr="00C21BB6">
              <w:rPr>
                <w:i/>
                <w:sz w:val="24"/>
              </w:rPr>
              <w:t xml:space="preserve">% от стоимости выполненных </w:t>
            </w:r>
            <w:r>
              <w:rPr>
                <w:i/>
                <w:sz w:val="24"/>
              </w:rPr>
              <w:t>работ по договору (включая стои</w:t>
            </w:r>
            <w:r w:rsidRPr="00C21BB6">
              <w:rPr>
                <w:i/>
                <w:sz w:val="24"/>
              </w:rPr>
              <w:t>мость материалов):</w:t>
            </w:r>
          </w:p>
          <w:p w:rsidR="006808C9" w:rsidRPr="00337EF3" w:rsidRDefault="006808C9" w:rsidP="006808C9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Pr="00C21BB6"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30 (тридцати) календарных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эксплуатацию, выплата оставшихся 2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057CB1">
        <w:trPr>
          <w:trHeight w:val="637"/>
        </w:trPr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FC3E6E" w:rsidP="00A431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Вьюнов Иван Игоревич</w:t>
            </w:r>
            <w:r w:rsidR="00CB7E9A">
              <w:rPr>
                <w:b/>
                <w:sz w:val="24"/>
              </w:rPr>
              <w:t xml:space="preserve">, инженер ПТО, тел. </w:t>
            </w:r>
            <w:r>
              <w:rPr>
                <w:b/>
                <w:sz w:val="24"/>
              </w:rPr>
              <w:t>373-28-75 (вн. 1374)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A73724" w:rsidRDefault="00FC3E6E" w:rsidP="00747D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</w:t>
            </w:r>
            <w:r w:rsidR="00A73724">
              <w:rPr>
                <w:b/>
                <w:sz w:val="24"/>
              </w:rPr>
              <w:t xml:space="preserve"> Маргарита Алексеевна, специалист по тендерной работе</w:t>
            </w:r>
            <w:bookmarkStart w:id="0" w:name="_GoBack"/>
            <w:bookmarkEnd w:id="0"/>
          </w:p>
          <w:p w:rsidR="005C4970" w:rsidRDefault="005C4970" w:rsidP="00747D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A73724" w:rsidRDefault="005A0F41" w:rsidP="00747D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</w:t>
            </w:r>
            <w:r w:rsidR="00A73724">
              <w:rPr>
                <w:b/>
                <w:sz w:val="24"/>
              </w:rPr>
              <w:t>Председатель Тендерной комиссии</w:t>
            </w:r>
          </w:p>
          <w:p w:rsidR="0001175E" w:rsidRDefault="0071192D" w:rsidP="00747D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тел. </w:t>
            </w:r>
            <w:r w:rsidR="00A73724">
              <w:rPr>
                <w:b/>
                <w:sz w:val="24"/>
              </w:rPr>
              <w:t xml:space="preserve">отдела </w:t>
            </w:r>
            <w:r w:rsidR="00747D1D">
              <w:rPr>
                <w:b/>
                <w:sz w:val="24"/>
              </w:rPr>
              <w:t>8-991-447-14-35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D1632E" w:rsidRPr="00562174" w:rsidRDefault="00D1632E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3. Коммерческое предложение</w:t>
      </w:r>
    </w:p>
    <w:p w:rsidR="00CD6406" w:rsidRDefault="00CD6406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667790">
        <w:rPr>
          <w:b/>
          <w:i/>
          <w:color w:val="163386"/>
          <w:sz w:val="26"/>
          <w:szCs w:val="26"/>
        </w:rPr>
        <w:t>ООО</w:t>
      </w:r>
      <w:r w:rsidR="00E1065B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FC3E6E">
        <w:rPr>
          <w:b/>
          <w:i/>
          <w:color w:val="163386"/>
          <w:sz w:val="26"/>
          <w:szCs w:val="26"/>
        </w:rPr>
        <w:t>СМРстрой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EFE" w:rsidRDefault="004D7EFE">
      <w:r>
        <w:separator/>
      </w:r>
    </w:p>
  </w:endnote>
  <w:endnote w:type="continuationSeparator" w:id="0">
    <w:p w:rsidR="004D7EFE" w:rsidRDefault="004D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EFE" w:rsidRDefault="004D7EFE">
      <w:r>
        <w:separator/>
      </w:r>
    </w:p>
  </w:footnote>
  <w:footnote w:type="continuationSeparator" w:id="0">
    <w:p w:rsidR="004D7EFE" w:rsidRDefault="004D7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1345"/>
    <w:rsid w:val="00025D09"/>
    <w:rsid w:val="00025E32"/>
    <w:rsid w:val="000277AF"/>
    <w:rsid w:val="00037A34"/>
    <w:rsid w:val="0004608D"/>
    <w:rsid w:val="000465D7"/>
    <w:rsid w:val="000473F2"/>
    <w:rsid w:val="00057CB1"/>
    <w:rsid w:val="000609FA"/>
    <w:rsid w:val="00060FDC"/>
    <w:rsid w:val="00061153"/>
    <w:rsid w:val="00061636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16FD8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598"/>
    <w:rsid w:val="00224FB1"/>
    <w:rsid w:val="00226594"/>
    <w:rsid w:val="00231DBC"/>
    <w:rsid w:val="002371C6"/>
    <w:rsid w:val="00241D80"/>
    <w:rsid w:val="002507FF"/>
    <w:rsid w:val="00250C5F"/>
    <w:rsid w:val="00263761"/>
    <w:rsid w:val="00263CF8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B6C9C"/>
    <w:rsid w:val="002C5B9E"/>
    <w:rsid w:val="002D1331"/>
    <w:rsid w:val="002D32D3"/>
    <w:rsid w:val="002D6301"/>
    <w:rsid w:val="002D681A"/>
    <w:rsid w:val="002E2CB6"/>
    <w:rsid w:val="002F67AB"/>
    <w:rsid w:val="00304A41"/>
    <w:rsid w:val="00306BD7"/>
    <w:rsid w:val="00316075"/>
    <w:rsid w:val="003161A7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47AC8"/>
    <w:rsid w:val="003515B2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E0806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0EA"/>
    <w:rsid w:val="00451683"/>
    <w:rsid w:val="004576A3"/>
    <w:rsid w:val="00467443"/>
    <w:rsid w:val="00471ABF"/>
    <w:rsid w:val="00477A41"/>
    <w:rsid w:val="00477C39"/>
    <w:rsid w:val="004921E4"/>
    <w:rsid w:val="004A4919"/>
    <w:rsid w:val="004A6512"/>
    <w:rsid w:val="004B0AE0"/>
    <w:rsid w:val="004B2992"/>
    <w:rsid w:val="004B5614"/>
    <w:rsid w:val="004B5E02"/>
    <w:rsid w:val="004C0B09"/>
    <w:rsid w:val="004C4A15"/>
    <w:rsid w:val="004D1750"/>
    <w:rsid w:val="004D1DD9"/>
    <w:rsid w:val="004D35F6"/>
    <w:rsid w:val="004D7EFE"/>
    <w:rsid w:val="004F5061"/>
    <w:rsid w:val="004F555D"/>
    <w:rsid w:val="004F5ADD"/>
    <w:rsid w:val="004F68E4"/>
    <w:rsid w:val="004F6DAD"/>
    <w:rsid w:val="00502231"/>
    <w:rsid w:val="00502ECF"/>
    <w:rsid w:val="00505A25"/>
    <w:rsid w:val="00506E9C"/>
    <w:rsid w:val="005076C9"/>
    <w:rsid w:val="0051397C"/>
    <w:rsid w:val="00515149"/>
    <w:rsid w:val="00515EB2"/>
    <w:rsid w:val="00516F49"/>
    <w:rsid w:val="005237FD"/>
    <w:rsid w:val="0052402F"/>
    <w:rsid w:val="00524201"/>
    <w:rsid w:val="00532A30"/>
    <w:rsid w:val="00541A4A"/>
    <w:rsid w:val="00545EDA"/>
    <w:rsid w:val="00546A78"/>
    <w:rsid w:val="00546F88"/>
    <w:rsid w:val="005476F3"/>
    <w:rsid w:val="00547F2C"/>
    <w:rsid w:val="00556458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B3A34"/>
    <w:rsid w:val="005C4970"/>
    <w:rsid w:val="005D251E"/>
    <w:rsid w:val="005D2912"/>
    <w:rsid w:val="005D4367"/>
    <w:rsid w:val="005D45D7"/>
    <w:rsid w:val="005D6307"/>
    <w:rsid w:val="005D65C7"/>
    <w:rsid w:val="005E0AA1"/>
    <w:rsid w:val="005E2329"/>
    <w:rsid w:val="005E2B39"/>
    <w:rsid w:val="005E31C9"/>
    <w:rsid w:val="005E3327"/>
    <w:rsid w:val="005E7A38"/>
    <w:rsid w:val="005F001B"/>
    <w:rsid w:val="005F0476"/>
    <w:rsid w:val="005F33B0"/>
    <w:rsid w:val="006072D5"/>
    <w:rsid w:val="006145B2"/>
    <w:rsid w:val="00615DC6"/>
    <w:rsid w:val="006234E8"/>
    <w:rsid w:val="00624567"/>
    <w:rsid w:val="00624CD9"/>
    <w:rsid w:val="0063150D"/>
    <w:rsid w:val="00642718"/>
    <w:rsid w:val="00643C76"/>
    <w:rsid w:val="006513A9"/>
    <w:rsid w:val="0065395C"/>
    <w:rsid w:val="00654596"/>
    <w:rsid w:val="00657A20"/>
    <w:rsid w:val="00661D48"/>
    <w:rsid w:val="00664DA6"/>
    <w:rsid w:val="0066605E"/>
    <w:rsid w:val="00667790"/>
    <w:rsid w:val="006714B4"/>
    <w:rsid w:val="0067431D"/>
    <w:rsid w:val="00676276"/>
    <w:rsid w:val="006808C9"/>
    <w:rsid w:val="006825AA"/>
    <w:rsid w:val="00685202"/>
    <w:rsid w:val="00685E1A"/>
    <w:rsid w:val="00693507"/>
    <w:rsid w:val="00696612"/>
    <w:rsid w:val="00697052"/>
    <w:rsid w:val="00697BDA"/>
    <w:rsid w:val="00697E47"/>
    <w:rsid w:val="006A02C6"/>
    <w:rsid w:val="006A4B47"/>
    <w:rsid w:val="006B44BD"/>
    <w:rsid w:val="006C10D0"/>
    <w:rsid w:val="006C1794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192D"/>
    <w:rsid w:val="007141C6"/>
    <w:rsid w:val="00722272"/>
    <w:rsid w:val="0072480B"/>
    <w:rsid w:val="00725485"/>
    <w:rsid w:val="007264E2"/>
    <w:rsid w:val="00732B29"/>
    <w:rsid w:val="00740B14"/>
    <w:rsid w:val="0074370F"/>
    <w:rsid w:val="00743B61"/>
    <w:rsid w:val="00744EDA"/>
    <w:rsid w:val="00745008"/>
    <w:rsid w:val="00745132"/>
    <w:rsid w:val="00746892"/>
    <w:rsid w:val="00747D1D"/>
    <w:rsid w:val="00750E63"/>
    <w:rsid w:val="00754DF8"/>
    <w:rsid w:val="0075548F"/>
    <w:rsid w:val="00760195"/>
    <w:rsid w:val="007627D9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2840"/>
    <w:rsid w:val="00814CED"/>
    <w:rsid w:val="0081738C"/>
    <w:rsid w:val="008217B5"/>
    <w:rsid w:val="00821953"/>
    <w:rsid w:val="00830F77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86370"/>
    <w:rsid w:val="00890A82"/>
    <w:rsid w:val="00896C24"/>
    <w:rsid w:val="0089789E"/>
    <w:rsid w:val="008A5250"/>
    <w:rsid w:val="008A669D"/>
    <w:rsid w:val="008B2149"/>
    <w:rsid w:val="008B2504"/>
    <w:rsid w:val="008B5B4E"/>
    <w:rsid w:val="008C583D"/>
    <w:rsid w:val="008C728A"/>
    <w:rsid w:val="008D1BE1"/>
    <w:rsid w:val="008D1CD9"/>
    <w:rsid w:val="008D7795"/>
    <w:rsid w:val="008E17B9"/>
    <w:rsid w:val="008E3DD9"/>
    <w:rsid w:val="008E4CD8"/>
    <w:rsid w:val="008F1724"/>
    <w:rsid w:val="008F2B98"/>
    <w:rsid w:val="008F2F1D"/>
    <w:rsid w:val="009001D6"/>
    <w:rsid w:val="00901330"/>
    <w:rsid w:val="0090294A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1B68"/>
    <w:rsid w:val="00953C43"/>
    <w:rsid w:val="00962114"/>
    <w:rsid w:val="00962582"/>
    <w:rsid w:val="00962849"/>
    <w:rsid w:val="009630E5"/>
    <w:rsid w:val="00963C56"/>
    <w:rsid w:val="0096677A"/>
    <w:rsid w:val="00976C81"/>
    <w:rsid w:val="00983F3A"/>
    <w:rsid w:val="009872B8"/>
    <w:rsid w:val="00990505"/>
    <w:rsid w:val="009908F8"/>
    <w:rsid w:val="00992AA1"/>
    <w:rsid w:val="00995656"/>
    <w:rsid w:val="009A2685"/>
    <w:rsid w:val="009B1EF4"/>
    <w:rsid w:val="009B6FC8"/>
    <w:rsid w:val="009B74E5"/>
    <w:rsid w:val="009D247B"/>
    <w:rsid w:val="009D4FC4"/>
    <w:rsid w:val="009E3631"/>
    <w:rsid w:val="009F2826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431E8"/>
    <w:rsid w:val="00A62526"/>
    <w:rsid w:val="00A661FD"/>
    <w:rsid w:val="00A6738E"/>
    <w:rsid w:val="00A71ABD"/>
    <w:rsid w:val="00A73724"/>
    <w:rsid w:val="00A81F27"/>
    <w:rsid w:val="00A85290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C705A"/>
    <w:rsid w:val="00AD2C6F"/>
    <w:rsid w:val="00AD4BAE"/>
    <w:rsid w:val="00AD5616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01E8C"/>
    <w:rsid w:val="00B13271"/>
    <w:rsid w:val="00B163CC"/>
    <w:rsid w:val="00B21553"/>
    <w:rsid w:val="00B21AE3"/>
    <w:rsid w:val="00B21CEC"/>
    <w:rsid w:val="00B239E4"/>
    <w:rsid w:val="00B24722"/>
    <w:rsid w:val="00B24B3A"/>
    <w:rsid w:val="00B27A3B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A7976"/>
    <w:rsid w:val="00BB00F0"/>
    <w:rsid w:val="00BB34E8"/>
    <w:rsid w:val="00BB4E52"/>
    <w:rsid w:val="00BB6E28"/>
    <w:rsid w:val="00BC1DF0"/>
    <w:rsid w:val="00BC222F"/>
    <w:rsid w:val="00BD1C96"/>
    <w:rsid w:val="00BD2C0A"/>
    <w:rsid w:val="00BE1484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28BB"/>
    <w:rsid w:val="00C52941"/>
    <w:rsid w:val="00C53ECD"/>
    <w:rsid w:val="00C5497F"/>
    <w:rsid w:val="00C55D66"/>
    <w:rsid w:val="00C5743D"/>
    <w:rsid w:val="00C6210B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B7E9A"/>
    <w:rsid w:val="00CC07A6"/>
    <w:rsid w:val="00CC7098"/>
    <w:rsid w:val="00CD3FDB"/>
    <w:rsid w:val="00CD4EC4"/>
    <w:rsid w:val="00CD5345"/>
    <w:rsid w:val="00CD6406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1632E"/>
    <w:rsid w:val="00D30F57"/>
    <w:rsid w:val="00D32E45"/>
    <w:rsid w:val="00D37F0F"/>
    <w:rsid w:val="00D41A19"/>
    <w:rsid w:val="00D46A33"/>
    <w:rsid w:val="00D53BF4"/>
    <w:rsid w:val="00D5587E"/>
    <w:rsid w:val="00D60147"/>
    <w:rsid w:val="00D6211A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28F2"/>
    <w:rsid w:val="00DD5A63"/>
    <w:rsid w:val="00DE4193"/>
    <w:rsid w:val="00E00E1F"/>
    <w:rsid w:val="00E013B5"/>
    <w:rsid w:val="00E053A7"/>
    <w:rsid w:val="00E069E1"/>
    <w:rsid w:val="00E1065B"/>
    <w:rsid w:val="00E130F7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1795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14A8"/>
    <w:rsid w:val="00FC2FAA"/>
    <w:rsid w:val="00FC3C15"/>
    <w:rsid w:val="00FC3E6E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46391"/>
  <w15:docId w15:val="{FEC68BD0-D412-4FAF-8944-196FCADA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CE197-852E-4FCC-B399-8C74D97A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156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4217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50</cp:revision>
  <cp:lastPrinted>2019-10-11T06:26:00Z</cp:lastPrinted>
  <dcterms:created xsi:type="dcterms:W3CDTF">2019-10-11T07:46:00Z</dcterms:created>
  <dcterms:modified xsi:type="dcterms:W3CDTF">2024-04-16T04:33:00Z</dcterms:modified>
</cp:coreProperties>
</file>