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5E0F13" w:rsidRDefault="0001175E" w:rsidP="005E0F13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7D3CC3">
        <w:rPr>
          <w:sz w:val="24"/>
        </w:rPr>
        <w:t xml:space="preserve"> СГ</w:t>
      </w:r>
      <w:r w:rsidR="008E4217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7D3CC3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40E3D" w:rsidP="008E42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устройству </w:t>
            </w:r>
            <w:r w:rsidR="008E4217">
              <w:rPr>
                <w:b/>
                <w:sz w:val="24"/>
              </w:rPr>
              <w:t>стяжки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B413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  <w:r w:rsidR="00E047EF">
              <w:rPr>
                <w:b/>
                <w:sz w:val="24"/>
              </w:rPr>
              <w:t>илой дом по ул. 2-ая Марата 1/2</w:t>
            </w:r>
            <w:r w:rsidR="00A85AE4">
              <w:rPr>
                <w:b/>
                <w:sz w:val="24"/>
              </w:rPr>
              <w:t xml:space="preserve"> в Первомайском районе г</w:t>
            </w:r>
            <w:proofErr w:type="gramStart"/>
            <w:r w:rsidR="00A85AE4">
              <w:rPr>
                <w:b/>
                <w:sz w:val="24"/>
              </w:rPr>
              <w:t>.Н</w:t>
            </w:r>
            <w:proofErr w:type="gramEnd"/>
            <w:r w:rsidR="00A85AE4"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2176DC" w:rsidP="00E047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Июнь-</w:t>
            </w:r>
            <w:r w:rsidR="00E047EF">
              <w:rPr>
                <w:b/>
                <w:sz w:val="24"/>
              </w:rPr>
              <w:t>август</w:t>
            </w:r>
            <w:r>
              <w:rPr>
                <w:b/>
                <w:sz w:val="24"/>
              </w:rPr>
              <w:t xml:space="preserve"> </w:t>
            </w:r>
            <w:r w:rsidR="0090178B">
              <w:rPr>
                <w:b/>
                <w:sz w:val="24"/>
              </w:rPr>
              <w:t>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E421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90178B" w:rsidRDefault="00E047EF" w:rsidP="00D73C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Сырецкая Светлана Сергеевна,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7D3CC3">
        <w:rPr>
          <w:b/>
          <w:i/>
          <w:color w:val="163386"/>
          <w:sz w:val="26"/>
          <w:szCs w:val="26"/>
        </w:rPr>
        <w:t>СГ</w:t>
      </w:r>
      <w:r w:rsidR="008E4217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7D3CC3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23" w:rsidRDefault="00350723">
      <w:r>
        <w:separator/>
      </w:r>
    </w:p>
  </w:endnote>
  <w:endnote w:type="continuationSeparator" w:id="0">
    <w:p w:rsidR="00350723" w:rsidRDefault="0035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23" w:rsidRDefault="00350723">
      <w:r>
        <w:separator/>
      </w:r>
    </w:p>
  </w:footnote>
  <w:footnote w:type="continuationSeparator" w:id="0">
    <w:p w:rsidR="00350723" w:rsidRDefault="00350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2C43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176DC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83EBA"/>
    <w:rsid w:val="00291872"/>
    <w:rsid w:val="002972C7"/>
    <w:rsid w:val="002A244C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0723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0F13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27AEE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3CC3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1605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217"/>
    <w:rsid w:val="008E4CD8"/>
    <w:rsid w:val="008F1724"/>
    <w:rsid w:val="008F2F1D"/>
    <w:rsid w:val="009001D6"/>
    <w:rsid w:val="00901330"/>
    <w:rsid w:val="0090178B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56E9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1E0F"/>
    <w:rsid w:val="00AA2EC6"/>
    <w:rsid w:val="00AA35DF"/>
    <w:rsid w:val="00AA3659"/>
    <w:rsid w:val="00AA37BB"/>
    <w:rsid w:val="00AA3F04"/>
    <w:rsid w:val="00AB4D69"/>
    <w:rsid w:val="00AB714A"/>
    <w:rsid w:val="00AC01A8"/>
    <w:rsid w:val="00AC3154"/>
    <w:rsid w:val="00AC7852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083F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3C3C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36"/>
    <w:rsid w:val="00DB419D"/>
    <w:rsid w:val="00DB6748"/>
    <w:rsid w:val="00DB717F"/>
    <w:rsid w:val="00DC36FF"/>
    <w:rsid w:val="00DD5A63"/>
    <w:rsid w:val="00DE4193"/>
    <w:rsid w:val="00E00E1F"/>
    <w:rsid w:val="00E013B5"/>
    <w:rsid w:val="00E047EF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1C04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0E3D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126D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295A9-1797-48B2-A611-5A5567CE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82</TotalTime>
  <Pages>2</Pages>
  <Words>494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4156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19</cp:revision>
  <cp:lastPrinted>2019-10-11T06:26:00Z</cp:lastPrinted>
  <dcterms:created xsi:type="dcterms:W3CDTF">2019-10-11T07:46:00Z</dcterms:created>
  <dcterms:modified xsi:type="dcterms:W3CDTF">2020-05-14T05:13:00Z</dcterms:modified>
</cp:coreProperties>
</file>