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5D441B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D441B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 оборудования, пожарной сигнализации и автоматизации вентиляции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D441B" w:rsidP="001A5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Ватутина б/с 1, 2 в Кировском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D441B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01.10.2020г. – 25.12.2020г.</w:t>
            </w:r>
          </w:p>
          <w:p w:rsidR="005D441B" w:rsidRDefault="005D441B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01.10.2020г. – 16.01.2021г.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  <w:r w:rsidR="008B61F2">
              <w:rPr>
                <w:i/>
                <w:sz w:val="24"/>
              </w:rPr>
              <w:t xml:space="preserve"> 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</w:t>
            </w:r>
            <w:r w:rsidR="008B61F2">
              <w:rPr>
                <w:i/>
                <w:sz w:val="24"/>
              </w:rPr>
              <w:t>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8B61F2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Выплата </w:t>
            </w:r>
            <w:r w:rsidR="008B61F2">
              <w:rPr>
                <w:i/>
                <w:sz w:val="24"/>
              </w:rPr>
              <w:t>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 xml:space="preserve">плуатацию, выплата оставшихся </w:t>
            </w:r>
            <w:r w:rsidR="008B61F2">
              <w:rPr>
                <w:i/>
                <w:sz w:val="24"/>
              </w:rPr>
              <w:t>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B61F2" w:rsidRDefault="008B61F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Аверьянов Алексей Сергеевич</w:t>
            </w:r>
            <w:r w:rsidR="005A0F41">
              <w:rPr>
                <w:b/>
                <w:sz w:val="24"/>
              </w:rPr>
              <w:t xml:space="preserve">, инженер </w:t>
            </w:r>
            <w:r>
              <w:rPr>
                <w:b/>
                <w:sz w:val="24"/>
              </w:rPr>
              <w:t>ОКС, тел. (383) 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F2" w:rsidRDefault="008B61F2">
      <w:r>
        <w:separator/>
      </w:r>
    </w:p>
  </w:endnote>
  <w:endnote w:type="continuationSeparator" w:id="0">
    <w:p w:rsidR="008B61F2" w:rsidRDefault="008B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F2" w:rsidRDefault="008B61F2">
      <w:r>
        <w:separator/>
      </w:r>
    </w:p>
  </w:footnote>
  <w:footnote w:type="continuationSeparator" w:id="0">
    <w:p w:rsidR="008B61F2" w:rsidRDefault="008B6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1A0C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A05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41B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B61F2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370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1DDA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4548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B6AA-D3CD-4333-A275-4BDD242A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82</TotalTime>
  <Pages>2</Pages>
  <Words>502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4239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14</cp:revision>
  <cp:lastPrinted>2019-10-11T06:26:00Z</cp:lastPrinted>
  <dcterms:created xsi:type="dcterms:W3CDTF">2019-10-11T07:46:00Z</dcterms:created>
  <dcterms:modified xsi:type="dcterms:W3CDTF">2020-09-14T04:56:00Z</dcterms:modified>
</cp:coreProperties>
</file>