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2114" w:rsidP="00762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и монтаж наружных сетей </w:t>
            </w:r>
            <w:r w:rsidR="00061153">
              <w:rPr>
                <w:b/>
                <w:sz w:val="24"/>
              </w:rPr>
              <w:t>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62114" w:rsidP="00263C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по ул.</w:t>
            </w:r>
            <w:r w:rsidR="000611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Ремесленная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  <w:r w:rsidR="000611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Болотное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6115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Июль-август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711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26594"/>
    <w:rsid w:val="00231DBC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114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61FD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16FDD-D0F2-4EB9-8D28-B892E109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85</TotalTime>
  <Pages>2</Pages>
  <Words>479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4082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21</cp:revision>
  <cp:lastPrinted>2019-10-11T06:26:00Z</cp:lastPrinted>
  <dcterms:created xsi:type="dcterms:W3CDTF">2019-10-11T07:46:00Z</dcterms:created>
  <dcterms:modified xsi:type="dcterms:W3CDTF">2020-06-23T09:38:00Z</dcterms:modified>
</cp:coreProperties>
</file>