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B32E5" w:rsidRDefault="0001175E" w:rsidP="003B32E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3B32E5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D2BBB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материалов и </w:t>
            </w:r>
            <w:r w:rsidR="009556D3">
              <w:rPr>
                <w:b/>
                <w:sz w:val="24"/>
              </w:rPr>
              <w:t>монтаж</w:t>
            </w:r>
            <w:r>
              <w:rPr>
                <w:b/>
                <w:sz w:val="24"/>
              </w:rPr>
              <w:t xml:space="preserve"> </w:t>
            </w:r>
            <w:r w:rsidR="004D78BA">
              <w:rPr>
                <w:b/>
                <w:sz w:val="24"/>
              </w:rPr>
              <w:t>тепловой сети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B32E5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Рябиновая в Октябрьском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D2BBB" w:rsidRPr="009D2BBB" w:rsidRDefault="003B32E5" w:rsidP="009D2BB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 01.05.2021г. </w:t>
            </w:r>
            <w:proofErr w:type="gramEnd"/>
            <w:r>
              <w:rPr>
                <w:sz w:val="24"/>
              </w:rPr>
              <w:t>(160 календарных дней)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4D78BA" w:rsidP="00E265B7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2,5%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F129E" w:rsidRDefault="004D78BA" w:rsidP="00CF129E">
            <w:pPr>
              <w:pStyle w:val="FR3"/>
              <w:spacing w:before="0"/>
              <w:ind w:left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Цветкова Елена Михайловна, </w:t>
            </w:r>
            <w:r w:rsidRPr="004D78BA">
              <w:rPr>
                <w:b/>
                <w:sz w:val="24"/>
                <w:szCs w:val="20"/>
              </w:rPr>
              <w:t>ведущий инженер отдела инженерн</w:t>
            </w:r>
            <w:r>
              <w:rPr>
                <w:b/>
                <w:sz w:val="24"/>
                <w:szCs w:val="20"/>
              </w:rPr>
              <w:t>ых коммуника</w:t>
            </w:r>
            <w:r w:rsidRPr="004D78BA">
              <w:rPr>
                <w:b/>
                <w:sz w:val="24"/>
                <w:szCs w:val="20"/>
              </w:rPr>
              <w:t>ций 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B32E5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3B32E5">
        <w:rPr>
          <w:b/>
          <w:i/>
          <w:color w:val="163386"/>
          <w:sz w:val="26"/>
          <w:szCs w:val="26"/>
        </w:rPr>
        <w:t>КомфортСтрой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2EF5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509C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73627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B32E5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4DB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8BA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0C11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313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556D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2BB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0D06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29E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4EE"/>
    <w:rsid w:val="00DD5A63"/>
    <w:rsid w:val="00DE4193"/>
    <w:rsid w:val="00DE745E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40D0"/>
    <w:rsid w:val="00F075B1"/>
    <w:rsid w:val="00F11B16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37F6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BB18-7176-4A72-8993-68025423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72</TotalTime>
  <Pages>2</Pages>
  <Words>498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2021-04-09T09:38:00Z</dcterms:modified>
</cp:coreProperties>
</file>