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3B32E5" w:rsidRDefault="0001175E" w:rsidP="003B32E5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</w:t>
      </w:r>
      <w:r w:rsidR="00CD5194">
        <w:rPr>
          <w:sz w:val="24"/>
        </w:rPr>
        <w:t xml:space="preserve">Строительная группа </w:t>
      </w:r>
      <w:r w:rsidR="00E73D99" w:rsidRPr="0001175E">
        <w:rPr>
          <w:sz w:val="24"/>
        </w:rPr>
        <w:t>«</w:t>
      </w:r>
      <w:r w:rsidR="00CD5194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9D2BBB" w:rsidP="009556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Поставка материалов и </w:t>
            </w:r>
            <w:r w:rsidR="009556D3">
              <w:rPr>
                <w:b/>
                <w:sz w:val="24"/>
              </w:rPr>
              <w:t>монтаж</w:t>
            </w:r>
            <w:r>
              <w:rPr>
                <w:b/>
                <w:sz w:val="24"/>
              </w:rPr>
              <w:t xml:space="preserve"> </w:t>
            </w:r>
            <w:r w:rsidR="00CD5194">
              <w:rPr>
                <w:b/>
                <w:sz w:val="24"/>
              </w:rPr>
              <w:t xml:space="preserve">выноса </w:t>
            </w:r>
            <w:r w:rsidR="004D78BA">
              <w:rPr>
                <w:b/>
                <w:sz w:val="24"/>
              </w:rPr>
              <w:t>тепловой сети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131F2E" w:rsidP="00CD51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Жилой дом в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 xml:space="preserve">. Обь, ул. </w:t>
            </w:r>
            <w:r w:rsidR="00CD5194">
              <w:rPr>
                <w:b/>
                <w:sz w:val="24"/>
              </w:rPr>
              <w:t>Калинина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9D2BBB" w:rsidRPr="009D2BBB" w:rsidRDefault="00CD5194" w:rsidP="009D2BBB">
            <w:pPr>
              <w:rPr>
                <w:sz w:val="24"/>
              </w:rPr>
            </w:pPr>
            <w:r>
              <w:rPr>
                <w:sz w:val="24"/>
              </w:rPr>
              <w:t>с 15.02.2022г. (70 календарных дней)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4D78BA" w:rsidP="00E265B7">
            <w:pPr>
              <w:rPr>
                <w:b/>
                <w:sz w:val="24"/>
              </w:rPr>
            </w:pPr>
            <w:r w:rsidRPr="0090481E">
              <w:rPr>
                <w:i/>
                <w:sz w:val="24"/>
              </w:rPr>
              <w:t>Оплата услуг Генподрядчика</w:t>
            </w:r>
            <w:r>
              <w:rPr>
                <w:i/>
                <w:sz w:val="24"/>
              </w:rPr>
              <w:t xml:space="preserve"> предусматривается в размере 2,5% от стоимости 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Pr="00CF129E" w:rsidRDefault="004D78BA" w:rsidP="00CF129E">
            <w:pPr>
              <w:pStyle w:val="FR3"/>
              <w:spacing w:before="0"/>
              <w:ind w:left="0"/>
              <w:jc w:val="both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Цветкова Елена Михайловна, </w:t>
            </w:r>
            <w:r w:rsidRPr="004D78BA">
              <w:rPr>
                <w:b/>
                <w:sz w:val="24"/>
                <w:szCs w:val="20"/>
              </w:rPr>
              <w:t>ведущий инженер отдела инженерн</w:t>
            </w:r>
            <w:r>
              <w:rPr>
                <w:b/>
                <w:sz w:val="24"/>
                <w:szCs w:val="20"/>
              </w:rPr>
              <w:t>ых коммуника</w:t>
            </w:r>
            <w:r w:rsidRPr="004D78BA">
              <w:rPr>
                <w:b/>
                <w:sz w:val="24"/>
                <w:szCs w:val="20"/>
              </w:rPr>
              <w:t>ций т. (383) 266-38-64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  <w:tr w:rsidR="00AE1449" w:rsidTr="00477A41">
        <w:tc>
          <w:tcPr>
            <w:tcW w:w="3510" w:type="dxa"/>
          </w:tcPr>
          <w:p w:rsidR="00AE1449" w:rsidRDefault="00AE1449" w:rsidP="00F66DC0">
            <w:pPr>
              <w:jc w:val="center"/>
              <w:rPr>
                <w:b/>
                <w:sz w:val="24"/>
              </w:rPr>
            </w:pPr>
            <w:r w:rsidRPr="007C55F3">
              <w:rPr>
                <w:b/>
                <w:sz w:val="24"/>
                <w:highlight w:val="yellow"/>
              </w:rPr>
              <w:t>Особые условия заключения договора</w:t>
            </w:r>
          </w:p>
        </w:tc>
        <w:tc>
          <w:tcPr>
            <w:tcW w:w="6770" w:type="dxa"/>
          </w:tcPr>
          <w:p w:rsidR="00AE1449" w:rsidRDefault="00AE1449" w:rsidP="005A0F41">
            <w:pPr>
              <w:rPr>
                <w:b/>
                <w:sz w:val="24"/>
              </w:rPr>
            </w:pPr>
            <w:r>
              <w:rPr>
                <w:color w:val="000000"/>
                <w:sz w:val="24"/>
                <w:szCs w:val="24"/>
              </w:rPr>
              <w:t>При выполнении</w:t>
            </w:r>
            <w:r w:rsidRPr="0010475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</w:t>
            </w:r>
            <w:r w:rsidRPr="0010475B">
              <w:rPr>
                <w:color w:val="000000"/>
                <w:sz w:val="24"/>
                <w:szCs w:val="24"/>
              </w:rPr>
              <w:t>абот стоимостью свыше 3 000 000 (три ми</w:t>
            </w:r>
            <w:r w:rsidRPr="0010475B">
              <w:rPr>
                <w:color w:val="000000"/>
                <w:sz w:val="24"/>
                <w:szCs w:val="24"/>
              </w:rPr>
              <w:t>л</w:t>
            </w:r>
            <w:r w:rsidRPr="0010475B">
              <w:rPr>
                <w:color w:val="000000"/>
                <w:sz w:val="24"/>
                <w:szCs w:val="24"/>
              </w:rPr>
              <w:t xml:space="preserve">лиона) рублей, </w:t>
            </w:r>
            <w:r>
              <w:rPr>
                <w:color w:val="000000"/>
                <w:sz w:val="24"/>
                <w:szCs w:val="24"/>
              </w:rPr>
              <w:t xml:space="preserve">подрядчик </w:t>
            </w:r>
            <w:r w:rsidRPr="0010475B">
              <w:rPr>
                <w:color w:val="000000"/>
                <w:sz w:val="24"/>
                <w:szCs w:val="24"/>
              </w:rPr>
              <w:t>обязан в течение 5 (пяти) рабочих дней</w:t>
            </w:r>
            <w:r>
              <w:rPr>
                <w:color w:val="000000"/>
                <w:sz w:val="24"/>
                <w:szCs w:val="24"/>
              </w:rPr>
              <w:t xml:space="preserve"> после заключения договора</w:t>
            </w:r>
            <w:r w:rsidRPr="0010475B">
              <w:rPr>
                <w:color w:val="000000"/>
                <w:sz w:val="24"/>
                <w:szCs w:val="24"/>
              </w:rPr>
              <w:t xml:space="preserve"> открыть отдельны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10475B">
              <w:rPr>
                <w:color w:val="000000"/>
                <w:sz w:val="24"/>
                <w:szCs w:val="24"/>
              </w:rPr>
              <w:t xml:space="preserve"> банко</w:t>
            </w:r>
            <w:r w:rsidRPr="0010475B">
              <w:rPr>
                <w:color w:val="000000"/>
                <w:sz w:val="24"/>
                <w:szCs w:val="24"/>
              </w:rPr>
              <w:t>в</w:t>
            </w:r>
            <w:r w:rsidRPr="0010475B">
              <w:rPr>
                <w:color w:val="000000"/>
                <w:sz w:val="24"/>
                <w:szCs w:val="24"/>
              </w:rPr>
              <w:t>ски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10475B">
              <w:rPr>
                <w:color w:val="000000"/>
                <w:sz w:val="24"/>
                <w:szCs w:val="24"/>
              </w:rPr>
              <w:t xml:space="preserve"> счет в Акционерном обществе «Банк ДОМ</w:t>
            </w:r>
            <w:proofErr w:type="gramStart"/>
            <w:r w:rsidRPr="0010475B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0475B">
              <w:rPr>
                <w:color w:val="000000"/>
                <w:sz w:val="24"/>
                <w:szCs w:val="24"/>
              </w:rPr>
              <w:t>Ф» (ИНН 7725038124, ОГРН 1037739527077), являющемся уполном</w:t>
            </w:r>
            <w:r w:rsidRPr="0010475B">
              <w:rPr>
                <w:color w:val="000000"/>
                <w:sz w:val="24"/>
                <w:szCs w:val="24"/>
              </w:rPr>
              <w:t>о</w:t>
            </w:r>
            <w:r w:rsidRPr="0010475B">
              <w:rPr>
                <w:color w:val="000000"/>
                <w:sz w:val="24"/>
                <w:szCs w:val="24"/>
              </w:rPr>
              <w:t>ченным банком в сфере жилищного строительства в соответс</w:t>
            </w:r>
            <w:r w:rsidRPr="0010475B">
              <w:rPr>
                <w:color w:val="000000"/>
                <w:sz w:val="24"/>
                <w:szCs w:val="24"/>
              </w:rPr>
              <w:t>т</w:t>
            </w:r>
            <w:r w:rsidRPr="0010475B">
              <w:rPr>
                <w:color w:val="000000"/>
                <w:sz w:val="24"/>
                <w:szCs w:val="24"/>
              </w:rPr>
              <w:t>вии со статьей 2.1 Федерального закона от 13.07.2015 № 225-ФЗ «О содействии развитию и повышению эффективности управления в жилищной сфере и о внесении изменений в о</w:t>
            </w:r>
            <w:r w:rsidRPr="0010475B">
              <w:rPr>
                <w:color w:val="000000"/>
                <w:sz w:val="24"/>
                <w:szCs w:val="24"/>
              </w:rPr>
              <w:t>т</w:t>
            </w:r>
            <w:r w:rsidRPr="0010475B">
              <w:rPr>
                <w:color w:val="000000"/>
                <w:sz w:val="24"/>
                <w:szCs w:val="24"/>
              </w:rPr>
              <w:t>дельные законодательные акты Российской Федерации»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lastRenderedPageBreak/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3B32E5">
        <w:rPr>
          <w:b/>
          <w:i/>
          <w:color w:val="163386"/>
          <w:sz w:val="26"/>
          <w:szCs w:val="26"/>
        </w:rPr>
        <w:t xml:space="preserve">ООО </w:t>
      </w:r>
      <w:r w:rsidR="00CD5194">
        <w:rPr>
          <w:b/>
          <w:i/>
          <w:color w:val="163386"/>
          <w:sz w:val="26"/>
          <w:szCs w:val="26"/>
        </w:rPr>
        <w:t xml:space="preserve">СГ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CD5194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</w:t>
      </w:r>
      <w:r w:rsidR="00FA2FEB">
        <w:rPr>
          <w:b/>
          <w:i/>
          <w:sz w:val="26"/>
          <w:szCs w:val="26"/>
        </w:rPr>
        <w:t>н</w:t>
      </w:r>
      <w:r w:rsidR="00FA2FEB">
        <w:rPr>
          <w:b/>
          <w:i/>
          <w:sz w:val="26"/>
          <w:szCs w:val="26"/>
        </w:rPr>
        <w:t>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F3" w:rsidRDefault="00337EF3">
      <w:r>
        <w:separator/>
      </w:r>
    </w:p>
  </w:endnote>
  <w:endnote w:type="continuationSeparator" w:id="0">
    <w:p w:rsidR="00337EF3" w:rsidRDefault="00337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F3" w:rsidRDefault="00337EF3">
      <w:r>
        <w:separator/>
      </w:r>
    </w:p>
  </w:footnote>
  <w:footnote w:type="continuationSeparator" w:id="0">
    <w:p w:rsidR="00337EF3" w:rsidRDefault="00337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2EF5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1509C"/>
    <w:rsid w:val="0012025B"/>
    <w:rsid w:val="00122151"/>
    <w:rsid w:val="001273D4"/>
    <w:rsid w:val="00131F2E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73627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B32E5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54DB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D78BA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0C11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4952"/>
    <w:rsid w:val="00615DC6"/>
    <w:rsid w:val="006202BE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07FF3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313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556D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6FC8"/>
    <w:rsid w:val="009B74E5"/>
    <w:rsid w:val="009D247B"/>
    <w:rsid w:val="009D2BB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449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0D06"/>
    <w:rsid w:val="00C87685"/>
    <w:rsid w:val="00C93D52"/>
    <w:rsid w:val="00C94033"/>
    <w:rsid w:val="00CA7066"/>
    <w:rsid w:val="00CB5647"/>
    <w:rsid w:val="00CB672A"/>
    <w:rsid w:val="00CC07A6"/>
    <w:rsid w:val="00CC7098"/>
    <w:rsid w:val="00CD3FDB"/>
    <w:rsid w:val="00CD4EC4"/>
    <w:rsid w:val="00CD5194"/>
    <w:rsid w:val="00CD5345"/>
    <w:rsid w:val="00CE117B"/>
    <w:rsid w:val="00CE27B6"/>
    <w:rsid w:val="00CE2AF7"/>
    <w:rsid w:val="00CE4DC7"/>
    <w:rsid w:val="00CE7897"/>
    <w:rsid w:val="00CF129E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24EE"/>
    <w:rsid w:val="00DD5A63"/>
    <w:rsid w:val="00DE4193"/>
    <w:rsid w:val="00DE745E"/>
    <w:rsid w:val="00E00E1F"/>
    <w:rsid w:val="00E013B5"/>
    <w:rsid w:val="00E053A7"/>
    <w:rsid w:val="00E069E1"/>
    <w:rsid w:val="00E14504"/>
    <w:rsid w:val="00E150F6"/>
    <w:rsid w:val="00E21797"/>
    <w:rsid w:val="00E21950"/>
    <w:rsid w:val="00E265B7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D0C64"/>
    <w:rsid w:val="00EE50F8"/>
    <w:rsid w:val="00EF2831"/>
    <w:rsid w:val="00EF304A"/>
    <w:rsid w:val="00EF32FA"/>
    <w:rsid w:val="00EF45DF"/>
    <w:rsid w:val="00EF4D07"/>
    <w:rsid w:val="00F040D0"/>
    <w:rsid w:val="00F075B1"/>
    <w:rsid w:val="00F11B16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837F6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3F3B9-D3CC-4201-95EA-F4808156D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80</TotalTime>
  <Pages>3</Pages>
  <Words>576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4782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20</cp:revision>
  <cp:lastPrinted>2019-10-11T06:26:00Z</cp:lastPrinted>
  <dcterms:created xsi:type="dcterms:W3CDTF">2019-10-11T07:46:00Z</dcterms:created>
  <dcterms:modified xsi:type="dcterms:W3CDTF">2022-01-21T08:22:00Z</dcterms:modified>
</cp:coreProperties>
</file>