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740DC0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740DC0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C1C64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Поставка, монтаж и пусконаладочные работы сетей связи (СС)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40DC0" w:rsidP="001A5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2-ая Марата, 4/5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40DC0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20.05.2021г. – 20.06.2021г.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  <w:r w:rsidR="008B61F2">
              <w:rPr>
                <w:i/>
                <w:sz w:val="24"/>
              </w:rPr>
              <w:t xml:space="preserve"> 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</w:t>
            </w:r>
            <w:r w:rsidR="008B61F2">
              <w:rPr>
                <w:i/>
                <w:sz w:val="24"/>
              </w:rPr>
              <w:t>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8B61F2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Выплата </w:t>
            </w:r>
            <w:r w:rsidR="008B61F2">
              <w:rPr>
                <w:i/>
                <w:sz w:val="24"/>
              </w:rPr>
              <w:t>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 xml:space="preserve">плуатацию, выплата оставшихся </w:t>
            </w:r>
            <w:r w:rsidR="008B61F2">
              <w:rPr>
                <w:i/>
                <w:sz w:val="24"/>
              </w:rPr>
              <w:t>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B61F2" w:rsidRDefault="008B61F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Аверьянов Алексей Сергеевич</w:t>
            </w:r>
            <w:r w:rsidR="005A0F41">
              <w:rPr>
                <w:b/>
                <w:sz w:val="24"/>
              </w:rPr>
              <w:t xml:space="preserve">, инженер </w:t>
            </w:r>
            <w:r>
              <w:rPr>
                <w:b/>
                <w:sz w:val="24"/>
              </w:rPr>
              <w:t>ОКС, тел. (383) 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740DC0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40DC0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F2" w:rsidRDefault="008B61F2">
      <w:r>
        <w:separator/>
      </w:r>
    </w:p>
  </w:endnote>
  <w:endnote w:type="continuationSeparator" w:id="0">
    <w:p w:rsidR="008B61F2" w:rsidRDefault="008B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F2" w:rsidRDefault="008B61F2">
      <w:r>
        <w:separator/>
      </w:r>
    </w:p>
  </w:footnote>
  <w:footnote w:type="continuationSeparator" w:id="0">
    <w:p w:rsidR="008B61F2" w:rsidRDefault="008B6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1A0C"/>
    <w:rsid w:val="000B33E3"/>
    <w:rsid w:val="000C1C64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A05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1F4FD3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0DC0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1DDF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B61F2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370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1DDA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254DD-7D2F-4089-B45D-C90CF059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82</TotalTime>
  <Pages>2</Pages>
  <Words>497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15</cp:revision>
  <cp:lastPrinted>2019-10-11T06:26:00Z</cp:lastPrinted>
  <dcterms:created xsi:type="dcterms:W3CDTF">2019-10-11T07:46:00Z</dcterms:created>
  <dcterms:modified xsi:type="dcterms:W3CDTF">2021-03-30T02:17:00Z</dcterms:modified>
</cp:coreProperties>
</file>