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CD605E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CD605E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3472B0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3472B0">
              <w:rPr>
                <w:b/>
                <w:sz w:val="24"/>
              </w:rPr>
              <w:t>витражных конструкций</w:t>
            </w:r>
            <w:r w:rsidR="00E5150C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D605E" w:rsidP="00747D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по ул. Заречная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E6E29" w:rsidRPr="00CE6E29" w:rsidRDefault="003E4CDA" w:rsidP="003E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72B0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3472B0">
              <w:rPr>
                <w:b/>
                <w:sz w:val="24"/>
                <w:szCs w:val="24"/>
              </w:rPr>
              <w:t>.2024г. – 15.0</w:t>
            </w:r>
            <w:r>
              <w:rPr>
                <w:b/>
                <w:sz w:val="24"/>
                <w:szCs w:val="24"/>
              </w:rPr>
              <w:t>6</w:t>
            </w:r>
            <w:r w:rsidR="003472B0">
              <w:rPr>
                <w:b/>
                <w:sz w:val="24"/>
                <w:szCs w:val="24"/>
              </w:rPr>
              <w:t>.2024</w:t>
            </w:r>
            <w:r w:rsidR="00CD605E">
              <w:rPr>
                <w:b/>
                <w:sz w:val="24"/>
                <w:szCs w:val="24"/>
              </w:rPr>
              <w:t>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747D83" w:rsidRDefault="00747D83" w:rsidP="00747D8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1F7283" w:rsidRPr="00D31D45" w:rsidRDefault="00747D83" w:rsidP="00747D83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Выплата 10 %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E327B" w:rsidRDefault="00CD605E" w:rsidP="005414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Сабанова Алена Олеговна</w:t>
            </w:r>
            <w:r w:rsidR="00A67838">
              <w:rPr>
                <w:b/>
                <w:sz w:val="24"/>
              </w:rPr>
              <w:t xml:space="preserve">, инженер ПТО, тел. </w:t>
            </w:r>
            <w:r w:rsidR="00210560" w:rsidRPr="00210560">
              <w:rPr>
                <w:b/>
                <w:sz w:val="24"/>
              </w:rPr>
              <w:t>373-28-75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D605E" w:rsidRDefault="003472B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CD605E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3E4CDA" w:rsidRDefault="003E4CD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</w:t>
            </w:r>
            <w:r>
              <w:rPr>
                <w:b/>
                <w:sz w:val="24"/>
              </w:rPr>
              <w:t>, специалист по тендерной работе</w:t>
            </w:r>
          </w:p>
          <w:p w:rsidR="00CD605E" w:rsidRDefault="005A0F41" w:rsidP="00CD6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CD605E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CD605E" w:rsidP="00CD6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B80863">
        <w:rPr>
          <w:b/>
          <w:i/>
          <w:color w:val="163386"/>
          <w:sz w:val="26"/>
          <w:szCs w:val="26"/>
        </w:rPr>
        <w:t xml:space="preserve">ООО </w:t>
      </w:r>
      <w:r w:rsidR="00CD605E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CD605E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83" w:rsidRDefault="001F7283">
      <w:r>
        <w:separator/>
      </w:r>
    </w:p>
  </w:endnote>
  <w:endnote w:type="continuationSeparator" w:id="0">
    <w:p w:rsidR="001F7283" w:rsidRDefault="001F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83" w:rsidRDefault="001F7283">
      <w:r>
        <w:separator/>
      </w:r>
    </w:p>
  </w:footnote>
  <w:footnote w:type="continuationSeparator" w:id="0">
    <w:p w:rsidR="001F7283" w:rsidRDefault="001F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6070"/>
    <w:rsid w:val="000073CC"/>
    <w:rsid w:val="0000798C"/>
    <w:rsid w:val="0001175E"/>
    <w:rsid w:val="00012889"/>
    <w:rsid w:val="00013745"/>
    <w:rsid w:val="00015E54"/>
    <w:rsid w:val="000171BC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4F1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66FC4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1F7283"/>
    <w:rsid w:val="0020172E"/>
    <w:rsid w:val="00206432"/>
    <w:rsid w:val="00207EF7"/>
    <w:rsid w:val="00210560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2B0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4CDA"/>
    <w:rsid w:val="003F2B15"/>
    <w:rsid w:val="003F5D63"/>
    <w:rsid w:val="003F5DA7"/>
    <w:rsid w:val="003F78E7"/>
    <w:rsid w:val="004035C0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25D52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AA4"/>
    <w:rsid w:val="00744EDA"/>
    <w:rsid w:val="00745008"/>
    <w:rsid w:val="00745132"/>
    <w:rsid w:val="00746892"/>
    <w:rsid w:val="00747D83"/>
    <w:rsid w:val="00750E63"/>
    <w:rsid w:val="00754B91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016B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6769E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1A5D"/>
    <w:rsid w:val="00A230DF"/>
    <w:rsid w:val="00A232AC"/>
    <w:rsid w:val="00A2779F"/>
    <w:rsid w:val="00A33F18"/>
    <w:rsid w:val="00A40A75"/>
    <w:rsid w:val="00A62526"/>
    <w:rsid w:val="00A6738E"/>
    <w:rsid w:val="00A67838"/>
    <w:rsid w:val="00A71ABD"/>
    <w:rsid w:val="00A721C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9E1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0863"/>
    <w:rsid w:val="00B83312"/>
    <w:rsid w:val="00B946AA"/>
    <w:rsid w:val="00B9776E"/>
    <w:rsid w:val="00B97E75"/>
    <w:rsid w:val="00BA11BE"/>
    <w:rsid w:val="00BA2210"/>
    <w:rsid w:val="00BA5AA5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05E"/>
    <w:rsid w:val="00CE117B"/>
    <w:rsid w:val="00CE27B6"/>
    <w:rsid w:val="00CE2AF7"/>
    <w:rsid w:val="00CE4DC7"/>
    <w:rsid w:val="00CE6E29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1D45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7EF3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150C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EF60A5"/>
    <w:rsid w:val="00F040D0"/>
    <w:rsid w:val="00F075B1"/>
    <w:rsid w:val="00F121B4"/>
    <w:rsid w:val="00F156BC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358F1"/>
  <w15:docId w15:val="{C4154884-62C9-4AD6-A634-6409900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D31D4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4D66-40C9-4389-A9EC-8029E9C3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30</cp:revision>
  <cp:lastPrinted>2019-10-11T06:26:00Z</cp:lastPrinted>
  <dcterms:created xsi:type="dcterms:W3CDTF">2019-10-11T07:46:00Z</dcterms:created>
  <dcterms:modified xsi:type="dcterms:W3CDTF">2024-04-27T04:15:00Z</dcterms:modified>
</cp:coreProperties>
</file>