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конс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рукций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85AE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сад по ул. Тельмана 3б в Первомайском районе г</w:t>
            </w:r>
            <w:proofErr w:type="gramStart"/>
            <w:r>
              <w:rPr>
                <w:b/>
                <w:sz w:val="24"/>
              </w:rPr>
              <w:t>.Н</w:t>
            </w:r>
            <w:proofErr w:type="gramEnd"/>
            <w:r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A85AE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согласованию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A85AE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57B92-BC0A-4C82-8C58-2E5BD7F6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33</TotalTime>
  <Pages>2</Pages>
  <Words>496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7</cp:revision>
  <cp:lastPrinted>2019-10-11T06:26:00Z</cp:lastPrinted>
  <dcterms:created xsi:type="dcterms:W3CDTF">2019-10-11T07:46:00Z</dcterms:created>
  <dcterms:modified xsi:type="dcterms:W3CDTF">2019-11-26T09:34:00Z</dcterms:modified>
</cp:coreProperties>
</file>