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155FF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86487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«Многоквартирный многоэтажный дом №1, (по ГП) с об</w:t>
            </w:r>
            <w:r>
              <w:rPr>
                <w:b/>
                <w:sz w:val="24"/>
              </w:rPr>
              <w:t>ъ</w:t>
            </w:r>
            <w:r>
              <w:rPr>
                <w:b/>
                <w:sz w:val="24"/>
              </w:rPr>
              <w:t>ектами обслуживания жилой застройки во встроенных п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мещениях, трансформаторная подстанция-1,2,3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тельства по ул. Ватутина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бирска»</w:t>
            </w:r>
          </w:p>
        </w:tc>
      </w:tr>
      <w:tr w:rsidR="00692765" w:rsidTr="00477A41">
        <w:tc>
          <w:tcPr>
            <w:tcW w:w="3510" w:type="dxa"/>
          </w:tcPr>
          <w:p w:rsidR="00692765" w:rsidRDefault="0069276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НМЦК  (начальная макс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мальная цена контракта)</w:t>
            </w:r>
          </w:p>
        </w:tc>
        <w:tc>
          <w:tcPr>
            <w:tcW w:w="6770" w:type="dxa"/>
          </w:tcPr>
          <w:p w:rsidR="00692765" w:rsidRDefault="00692765" w:rsidP="006927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3 982 000,00 руб.</w:t>
            </w:r>
          </w:p>
          <w:p w:rsidR="00692765" w:rsidRDefault="00692765" w:rsidP="00692765">
            <w:pPr>
              <w:rPr>
                <w:b/>
                <w:sz w:val="24"/>
              </w:rPr>
            </w:pPr>
            <w:r w:rsidRPr="00BB1689">
              <w:rPr>
                <w:b/>
                <w:i/>
                <w:sz w:val="24"/>
              </w:rPr>
              <w:t>участник конкурса вправе подать предложение ниже или равно НМЦК</w:t>
            </w:r>
            <w:r>
              <w:rPr>
                <w:b/>
                <w:i/>
                <w:sz w:val="24"/>
              </w:rPr>
              <w:t xml:space="preserve">, наличие сметы/спецификации с указанием расценок и объемов работ </w:t>
            </w:r>
            <w:r w:rsidRPr="00BB1689">
              <w:rPr>
                <w:b/>
                <w:i/>
                <w:sz w:val="24"/>
                <w:u w:val="single"/>
              </w:rPr>
              <w:t>обязательно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E3CFD" w:rsidRDefault="00DA132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08.09.2020 г.-27.10</w:t>
            </w:r>
            <w:r w:rsidR="00186487">
              <w:rPr>
                <w:b/>
                <w:sz w:val="24"/>
              </w:rPr>
              <w:t>.2020 г.</w:t>
            </w:r>
            <w:r>
              <w:rPr>
                <w:b/>
                <w:sz w:val="24"/>
              </w:rPr>
              <w:t xml:space="preserve"> </w:t>
            </w:r>
            <w:r w:rsidR="0018648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186487">
              <w:rPr>
                <w:b/>
                <w:sz w:val="24"/>
              </w:rPr>
              <w:t>штукатурные работы</w:t>
            </w:r>
          </w:p>
          <w:p w:rsidR="00186487" w:rsidRDefault="00DA132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20.04.2021</w:t>
            </w:r>
            <w:r w:rsidR="001864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г.-15.06</w:t>
            </w:r>
            <w:r w:rsidR="00186487">
              <w:rPr>
                <w:b/>
                <w:sz w:val="24"/>
              </w:rPr>
              <w:t>.2021г.-</w:t>
            </w:r>
            <w:r>
              <w:rPr>
                <w:b/>
                <w:sz w:val="24"/>
              </w:rPr>
              <w:t xml:space="preserve"> </w:t>
            </w:r>
            <w:r w:rsidR="00186487">
              <w:rPr>
                <w:b/>
                <w:sz w:val="24"/>
              </w:rPr>
              <w:t>малярные работы</w:t>
            </w:r>
            <w:r w:rsidR="00FE691B">
              <w:rPr>
                <w:b/>
                <w:sz w:val="24"/>
              </w:rPr>
              <w:t>, плитка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8648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Сергеевна-инженер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Pr="00562174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155FF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507A-96E4-4951-BB4F-A5ED454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61</TotalTime>
  <Pages>2</Pages>
  <Words>538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4559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2020-07-30T09:25:00Z</dcterms:modified>
</cp:coreProperties>
</file>