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8C487D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8C487D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07BE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7</w:t>
            </w:r>
            <w:r w:rsidR="007F3F18">
              <w:rPr>
                <w:b/>
                <w:sz w:val="24"/>
              </w:rPr>
              <w:t xml:space="preserve">/5 в Первомайском районе </w:t>
            </w:r>
            <w:proofErr w:type="gramStart"/>
            <w:r w:rsidR="007F3F18">
              <w:rPr>
                <w:b/>
                <w:sz w:val="24"/>
              </w:rPr>
              <w:t>г</w:t>
            </w:r>
            <w:proofErr w:type="gramEnd"/>
            <w:r w:rsidR="007F3F18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907BE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Июнь-сентябрь</w:t>
            </w:r>
            <w:r w:rsidR="007F3F18">
              <w:rPr>
                <w:b/>
                <w:sz w:val="24"/>
              </w:rPr>
              <w:t xml:space="preserve">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F3F18" w:rsidP="007F3F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A56ACF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технич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скому надзору, тел. </w:t>
            </w:r>
            <w:r w:rsidRPr="007F3F1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A56ACF">
              <w:rPr>
                <w:b/>
                <w:sz w:val="24"/>
              </w:rPr>
              <w:t> 903 076 85 26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8C487D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C487D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F18"/>
    <w:rsid w:val="007F57C9"/>
    <w:rsid w:val="00814CED"/>
    <w:rsid w:val="00816B69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07BE1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4DB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EC4F-4AD1-465F-8142-E5CCB87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112</TotalTime>
  <Pages>2</Pages>
  <Words>500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2022-06-14T04:58:00Z</dcterms:modified>
</cp:coreProperties>
</file>