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93507">
        <w:rPr>
          <w:sz w:val="24"/>
        </w:rPr>
        <w:t xml:space="preserve"> </w:t>
      </w:r>
      <w:r w:rsidR="00E73D99" w:rsidRPr="0001175E">
        <w:rPr>
          <w:sz w:val="24"/>
        </w:rPr>
        <w:t>«</w:t>
      </w:r>
      <w:r w:rsidR="00DF1356">
        <w:rPr>
          <w:sz w:val="24"/>
        </w:rPr>
        <w:t>КомфортСтрой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74B8A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Монтаж системы отопления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2A7170" w:rsidP="006935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Рябиновая в Октябрьском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2A7170" w:rsidRDefault="002A7170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Монтаж магистральных трубопроводов отопления </w:t>
            </w:r>
            <w:r w:rsidRPr="002A7170">
              <w:rPr>
                <w:b/>
                <w:sz w:val="24"/>
                <w:u w:val="single"/>
              </w:rPr>
              <w:t>(б/с 1)</w:t>
            </w:r>
          </w:p>
          <w:p w:rsidR="0001175E" w:rsidRDefault="002A7170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05.01.2021 г. – 13.04.2021 г.</w:t>
            </w:r>
          </w:p>
          <w:p w:rsidR="002A7170" w:rsidRDefault="002A7170" w:rsidP="005A0F4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Монтаж отопительных приборов, арматуры </w:t>
            </w:r>
            <w:r w:rsidRPr="002A7170">
              <w:rPr>
                <w:b/>
                <w:sz w:val="24"/>
                <w:u w:val="single"/>
              </w:rPr>
              <w:t>(б/с 1)</w:t>
            </w:r>
          </w:p>
          <w:p w:rsidR="002A7170" w:rsidRDefault="002A7170" w:rsidP="002A71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13.04.2021 г. – 01.06.2021 г.</w:t>
            </w:r>
          </w:p>
          <w:p w:rsidR="00DF1356" w:rsidRDefault="00DF1356" w:rsidP="002A7170">
            <w:pPr>
              <w:rPr>
                <w:b/>
                <w:sz w:val="24"/>
              </w:rPr>
            </w:pPr>
          </w:p>
          <w:p w:rsidR="00DF1356" w:rsidRDefault="00DF1356" w:rsidP="00DF13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Монтаж магистральных трубопроводов отопления </w:t>
            </w:r>
            <w:r>
              <w:rPr>
                <w:b/>
                <w:sz w:val="24"/>
                <w:u w:val="single"/>
              </w:rPr>
              <w:t>(б/с 2</w:t>
            </w:r>
            <w:r w:rsidRPr="002A7170">
              <w:rPr>
                <w:b/>
                <w:sz w:val="24"/>
                <w:u w:val="single"/>
              </w:rPr>
              <w:t>)</w:t>
            </w:r>
          </w:p>
          <w:p w:rsidR="00DF1356" w:rsidRDefault="00DF1356" w:rsidP="00DF13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05.01.2021 г. – 15.05.2021 г.</w:t>
            </w:r>
          </w:p>
          <w:p w:rsidR="00DF1356" w:rsidRDefault="00DF1356" w:rsidP="00DF1356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Монтаж отопительных приборов, арматуры </w:t>
            </w:r>
            <w:r>
              <w:rPr>
                <w:b/>
                <w:sz w:val="24"/>
                <w:u w:val="single"/>
              </w:rPr>
              <w:t>(б/с 2</w:t>
            </w:r>
            <w:r w:rsidRPr="002A7170">
              <w:rPr>
                <w:b/>
                <w:sz w:val="24"/>
                <w:u w:val="single"/>
              </w:rPr>
              <w:t>)</w:t>
            </w:r>
          </w:p>
          <w:p w:rsidR="00DF1356" w:rsidRDefault="00DF1356" w:rsidP="00DF13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16.05.2021 г. – 04.07.2021 г.</w:t>
            </w:r>
          </w:p>
          <w:p w:rsidR="00DF1356" w:rsidRDefault="00DF1356" w:rsidP="00DF1356">
            <w:pPr>
              <w:rPr>
                <w:b/>
                <w:sz w:val="24"/>
              </w:rPr>
            </w:pPr>
          </w:p>
          <w:p w:rsidR="00DF1356" w:rsidRDefault="00DF1356" w:rsidP="00DF13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Монтаж магистральных трубопроводов отопления </w:t>
            </w:r>
            <w:r>
              <w:rPr>
                <w:b/>
                <w:sz w:val="24"/>
                <w:u w:val="single"/>
              </w:rPr>
              <w:t>(б/с 3</w:t>
            </w:r>
            <w:r w:rsidRPr="002A7170">
              <w:rPr>
                <w:b/>
                <w:sz w:val="24"/>
                <w:u w:val="single"/>
              </w:rPr>
              <w:t>)</w:t>
            </w:r>
          </w:p>
          <w:p w:rsidR="00DF1356" w:rsidRDefault="00DF1356" w:rsidP="00DF13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05.01.2021 г. – 15.05.2021 г.</w:t>
            </w:r>
          </w:p>
          <w:p w:rsidR="00DF1356" w:rsidRDefault="00DF1356" w:rsidP="00DF1356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Монтаж отопительных приборов, арматуры </w:t>
            </w:r>
            <w:r>
              <w:rPr>
                <w:b/>
                <w:sz w:val="24"/>
                <w:u w:val="single"/>
              </w:rPr>
              <w:t>(б/с 3</w:t>
            </w:r>
            <w:r w:rsidRPr="002A7170">
              <w:rPr>
                <w:b/>
                <w:sz w:val="24"/>
                <w:u w:val="single"/>
              </w:rPr>
              <w:t>)</w:t>
            </w:r>
          </w:p>
          <w:p w:rsidR="002A7170" w:rsidRDefault="00DF135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16.05.2021 г. – 04.07.2021 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4035C0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Генподрядчика предусматривается в размере 4% от стоимости строительно-монтажных работ по дог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вору, включая стоимость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2A7170" w:rsidRDefault="002A7170" w:rsidP="00F74B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Цветкова Елена Михайловна </w:t>
            </w:r>
            <w:r w:rsidR="00DF1356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DF1356">
              <w:rPr>
                <w:b/>
                <w:sz w:val="24"/>
              </w:rPr>
              <w:t>ведущий инженер по инж</w:t>
            </w:r>
            <w:r w:rsidR="00DF1356">
              <w:rPr>
                <w:b/>
                <w:sz w:val="24"/>
              </w:rPr>
              <w:t>е</w:t>
            </w:r>
            <w:r w:rsidR="00DF1356">
              <w:rPr>
                <w:b/>
                <w:sz w:val="24"/>
              </w:rPr>
              <w:t xml:space="preserve">нерным коммуникациям, т. (383) </w:t>
            </w:r>
            <w:r w:rsidR="00DF1356" w:rsidRPr="00DF1356">
              <w:rPr>
                <w:b/>
                <w:sz w:val="24"/>
              </w:rPr>
              <w:t>266-38-64</w:t>
            </w:r>
          </w:p>
          <w:p w:rsidR="0001175E" w:rsidRDefault="002A7170" w:rsidP="00F74B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Морозова Галина Сергеевна</w:t>
            </w:r>
            <w:r w:rsidR="00F74B8A">
              <w:rPr>
                <w:b/>
                <w:sz w:val="24"/>
              </w:rPr>
              <w:t xml:space="preserve"> </w:t>
            </w:r>
            <w:r w:rsidR="00F74B8A" w:rsidRPr="00BE1484">
              <w:rPr>
                <w:b/>
                <w:sz w:val="24"/>
              </w:rPr>
              <w:t xml:space="preserve">– </w:t>
            </w:r>
            <w:r w:rsidR="00F74B8A">
              <w:rPr>
                <w:b/>
                <w:sz w:val="24"/>
              </w:rPr>
              <w:t>инженер ПТО</w:t>
            </w:r>
            <w:r w:rsidR="00DF1356">
              <w:rPr>
                <w:b/>
                <w:sz w:val="24"/>
              </w:rPr>
              <w:t xml:space="preserve">, </w:t>
            </w:r>
            <w:r w:rsidR="00F74B8A">
              <w:rPr>
                <w:b/>
                <w:sz w:val="24"/>
              </w:rPr>
              <w:t>т.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lastRenderedPageBreak/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F74B8A">
        <w:rPr>
          <w:b/>
          <w:i/>
          <w:color w:val="163386"/>
          <w:sz w:val="26"/>
          <w:szCs w:val="26"/>
        </w:rPr>
        <w:t xml:space="preserve">ООО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spellStart"/>
      <w:r w:rsidR="002A7170">
        <w:rPr>
          <w:b/>
          <w:i/>
          <w:color w:val="163386"/>
          <w:sz w:val="26"/>
          <w:szCs w:val="26"/>
        </w:rPr>
        <w:t>КомфортСтрой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70" w:rsidRDefault="002A7170">
      <w:r>
        <w:separator/>
      </w:r>
    </w:p>
  </w:endnote>
  <w:endnote w:type="continuationSeparator" w:id="0">
    <w:p w:rsidR="002A7170" w:rsidRDefault="002A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70" w:rsidRDefault="002A7170">
      <w:r>
        <w:separator/>
      </w:r>
    </w:p>
  </w:footnote>
  <w:footnote w:type="continuationSeparator" w:id="0">
    <w:p w:rsidR="002A7170" w:rsidRDefault="002A7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7DD5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170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359C0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326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34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5A63"/>
    <w:rsid w:val="00DE4193"/>
    <w:rsid w:val="00DF135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4B8A"/>
    <w:rsid w:val="00F751A2"/>
    <w:rsid w:val="00F92A0E"/>
    <w:rsid w:val="00F95266"/>
    <w:rsid w:val="00FA2FEB"/>
    <w:rsid w:val="00FA38D6"/>
    <w:rsid w:val="00FA62A3"/>
    <w:rsid w:val="00FB1A29"/>
    <w:rsid w:val="00FB68DA"/>
    <w:rsid w:val="00FB71E6"/>
    <w:rsid w:val="00FB740E"/>
    <w:rsid w:val="00FB7A7D"/>
    <w:rsid w:val="00FC2FAA"/>
    <w:rsid w:val="00FC3C15"/>
    <w:rsid w:val="00FD2791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1A852-7FF4-4406-96DD-3C987504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88</TotalTime>
  <Pages>3</Pages>
  <Words>556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4695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17</cp:revision>
  <cp:lastPrinted>2019-10-11T06:26:00Z</cp:lastPrinted>
  <dcterms:created xsi:type="dcterms:W3CDTF">2019-10-11T07:46:00Z</dcterms:created>
  <dcterms:modified xsi:type="dcterms:W3CDTF">2020-12-22T10:36:00Z</dcterms:modified>
</cp:coreProperties>
</file>