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МЖК </w:t>
      </w:r>
      <w:r w:rsidR="009B250F" w:rsidRPr="0001175E">
        <w:rPr>
          <w:sz w:val="24"/>
        </w:rPr>
        <w:t>«</w:t>
      </w:r>
      <w:r w:rsidR="009B250F">
        <w:rPr>
          <w:sz w:val="24"/>
        </w:rPr>
        <w:t>Энергетик. Специализированный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604B6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резинового покрытия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B250F" w:rsidP="003E3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3E37E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по ул. Одоевского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9604B6" w:rsidP="003E3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bookmarkStart w:id="0" w:name="_GoBack"/>
            <w:bookmarkEnd w:id="0"/>
            <w:r w:rsidR="003E37E5">
              <w:rPr>
                <w:b/>
                <w:sz w:val="24"/>
              </w:rPr>
              <w:t>ен</w:t>
            </w:r>
            <w:r w:rsidR="00BC7A4E">
              <w:rPr>
                <w:b/>
                <w:sz w:val="24"/>
              </w:rPr>
              <w:t>тябрь</w:t>
            </w:r>
            <w:r>
              <w:rPr>
                <w:b/>
                <w:sz w:val="24"/>
              </w:rPr>
              <w:t>-октябрь</w:t>
            </w:r>
            <w:r w:rsidR="00BC7A4E">
              <w:rPr>
                <w:b/>
                <w:sz w:val="24"/>
              </w:rPr>
              <w:t xml:space="preserve">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МЖК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CF6A52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2EBA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37E5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04B6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7153D"/>
  <w15:docId w15:val="{7928C170-CE08-4FF0-BB24-A367720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E75A1-402C-453F-AEDC-8780D3A0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4344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21</cp:revision>
  <cp:lastPrinted>2019-10-11T06:26:00Z</cp:lastPrinted>
  <dcterms:created xsi:type="dcterms:W3CDTF">2019-10-11T07:46:00Z</dcterms:created>
  <dcterms:modified xsi:type="dcterms:W3CDTF">2024-02-26T07:45:00Z</dcterms:modified>
</cp:coreProperties>
</file>