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294E64">
        <w:rPr>
          <w:sz w:val="24"/>
        </w:rPr>
        <w:t xml:space="preserve">СГ </w:t>
      </w:r>
      <w:r w:rsidR="00E73D99" w:rsidRPr="0001175E">
        <w:rPr>
          <w:sz w:val="24"/>
        </w:rPr>
        <w:t>«</w:t>
      </w:r>
      <w:r w:rsidR="00294E64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A3009D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3009D" w:rsidP="001369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9B227F">
              <w:rPr>
                <w:b/>
                <w:sz w:val="24"/>
              </w:rPr>
              <w:t>оставка и монтаж систем вентиляции, кондициониров</w:t>
            </w:r>
            <w:r w:rsidR="009B227F">
              <w:rPr>
                <w:b/>
                <w:sz w:val="24"/>
              </w:rPr>
              <w:t>а</w:t>
            </w:r>
            <w:r w:rsidR="00136986">
              <w:rPr>
                <w:b/>
                <w:sz w:val="24"/>
              </w:rPr>
              <w:t>ния и</w:t>
            </w:r>
            <w:r w:rsidR="009B227F">
              <w:rPr>
                <w:b/>
                <w:sz w:val="24"/>
              </w:rPr>
              <w:t xml:space="preserve"> дымоудаления </w:t>
            </w:r>
          </w:p>
        </w:tc>
      </w:tr>
      <w:tr w:rsidR="0001175E" w:rsidTr="00DC0F18">
        <w:trPr>
          <w:trHeight w:val="309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E32787" w:rsidP="00A300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ул.2-ая Марата 2</w:t>
            </w:r>
            <w:r w:rsidR="00294E64">
              <w:rPr>
                <w:b/>
                <w:sz w:val="24"/>
              </w:rPr>
              <w:t>/5 в Первомайском районе г.Новосибирска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294E64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Июль-октябрь</w:t>
            </w:r>
            <w:r w:rsidR="005A4087">
              <w:rPr>
                <w:b/>
                <w:sz w:val="24"/>
              </w:rPr>
              <w:t xml:space="preserve"> 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0F1FA0">
              <w:rPr>
                <w:i/>
                <w:sz w:val="24"/>
              </w:rPr>
              <w:t>, без учета стоимости оборудов</w:t>
            </w:r>
            <w:r w:rsidR="000F1FA0">
              <w:rPr>
                <w:i/>
                <w:sz w:val="24"/>
              </w:rPr>
              <w:t>а</w:t>
            </w:r>
            <w:r w:rsidR="000F1FA0">
              <w:rPr>
                <w:i/>
                <w:sz w:val="24"/>
              </w:rPr>
              <w:t>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0221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E0221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="00C21BB6" w:rsidRPr="00C21BB6">
              <w:rPr>
                <w:i/>
                <w:sz w:val="24"/>
              </w:rPr>
              <w:t>д</w:t>
            </w:r>
            <w:r w:rsidR="00C21BB6"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="00C21BB6" w:rsidRPr="00C21BB6">
              <w:rPr>
                <w:i/>
                <w:sz w:val="24"/>
              </w:rPr>
              <w:t>а</w:t>
            </w:r>
            <w:r w:rsidR="00C21BB6" w:rsidRPr="00C21BB6">
              <w:rPr>
                <w:i/>
                <w:sz w:val="24"/>
              </w:rPr>
              <w:t>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="00C21BB6" w:rsidRPr="00C21BB6">
              <w:rPr>
                <w:i/>
                <w:sz w:val="24"/>
              </w:rPr>
              <w:t>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136986" w:rsidRDefault="00294E64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тендерно-договорной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294E64">
        <w:rPr>
          <w:b/>
          <w:i/>
          <w:color w:val="163386"/>
          <w:sz w:val="26"/>
          <w:szCs w:val="26"/>
        </w:rPr>
        <w:t xml:space="preserve"> СГ</w:t>
      </w:r>
      <w:r w:rsidR="001100F3" w:rsidRPr="001100F3">
        <w:rPr>
          <w:b/>
          <w:i/>
          <w:color w:val="163386"/>
          <w:sz w:val="26"/>
          <w:szCs w:val="26"/>
        </w:rPr>
        <w:t xml:space="preserve"> «</w:t>
      </w:r>
      <w:r w:rsidR="00294E64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0B1C"/>
    <w:rsid w:val="0017121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C6005-D1D7-4833-B081-FB82F587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124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4169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24</cp:revision>
  <cp:lastPrinted>2019-10-11T06:26:00Z</cp:lastPrinted>
  <dcterms:created xsi:type="dcterms:W3CDTF">2019-10-11T07:46:00Z</dcterms:created>
  <dcterms:modified xsi:type="dcterms:W3CDTF">2020-05-14T08:27:00Z</dcterms:modified>
</cp:coreProperties>
</file>