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E509D" w:rsidRPr="0001175E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9E509D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3F385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B5781" w:rsidP="002B1A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огнезащиты конструкций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B1AFF" w:rsidP="002C2A7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Школа в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Болотное, ул. Ремесленная,2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E509D" w:rsidRDefault="00BB5781" w:rsidP="0082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10.10.2020 г. – 10.11</w:t>
            </w:r>
            <w:r w:rsidR="002B1AFF">
              <w:rPr>
                <w:b/>
                <w:sz w:val="24"/>
              </w:rPr>
              <w:t>.2020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BB578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BB578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BB5781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 xml:space="preserve">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BB5781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B1AF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EA40F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E509D">
        <w:rPr>
          <w:b/>
          <w:i/>
          <w:color w:val="163386"/>
          <w:sz w:val="26"/>
          <w:szCs w:val="26"/>
        </w:rPr>
        <w:t>«СМРстрой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019B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1AFF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19B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5478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AE"/>
    <w:rsid w:val="009B1EF4"/>
    <w:rsid w:val="009B6FC8"/>
    <w:rsid w:val="009B74E5"/>
    <w:rsid w:val="009D247B"/>
    <w:rsid w:val="009D4FC4"/>
    <w:rsid w:val="009E3631"/>
    <w:rsid w:val="009E509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5781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B3E9-5AFE-4202-8F4F-FC97C9A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70</TotalTime>
  <Pages>2</Pages>
  <Words>486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19</cp:revision>
  <cp:lastPrinted>2019-10-11T06:26:00Z</cp:lastPrinted>
  <dcterms:created xsi:type="dcterms:W3CDTF">2019-10-11T07:46:00Z</dcterms:created>
  <dcterms:modified xsi:type="dcterms:W3CDTF">2020-09-09T02:46:00Z</dcterms:modified>
</cp:coreProperties>
</file>