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4D78BA" w:rsidRDefault="0001175E" w:rsidP="004D78BA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9D2BBB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9D2BBB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D2BBB" w:rsidP="000373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материалов и </w:t>
            </w:r>
            <w:r w:rsidR="0003732E">
              <w:rPr>
                <w:b/>
                <w:sz w:val="24"/>
              </w:rPr>
              <w:t>реконструкция тепловой сети (2 этап)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D2BBB" w:rsidP="000373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дома по ул. </w:t>
            </w:r>
            <w:proofErr w:type="gramStart"/>
            <w:r w:rsidR="0003732E">
              <w:rPr>
                <w:b/>
                <w:sz w:val="24"/>
              </w:rPr>
              <w:t>Заречная</w:t>
            </w:r>
            <w:proofErr w:type="gramEnd"/>
            <w:r w:rsidR="009556D3">
              <w:rPr>
                <w:b/>
                <w:sz w:val="24"/>
              </w:rPr>
              <w:t xml:space="preserve"> в </w:t>
            </w:r>
            <w:r>
              <w:rPr>
                <w:b/>
                <w:sz w:val="24"/>
              </w:rPr>
              <w:t>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D2BBB" w:rsidRPr="009D2BBB" w:rsidRDefault="0003732E" w:rsidP="009D2BBB">
            <w:pPr>
              <w:rPr>
                <w:sz w:val="24"/>
              </w:rPr>
            </w:pPr>
            <w:r>
              <w:rPr>
                <w:sz w:val="24"/>
              </w:rPr>
              <w:t>с 10.02.2021 г. (120</w:t>
            </w:r>
            <w:r w:rsidR="009556D3">
              <w:rPr>
                <w:sz w:val="24"/>
              </w:rPr>
              <w:t xml:space="preserve"> календарных дней)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4D78BA" w:rsidP="00CF129E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Цветкова Елена Михайловна, </w:t>
            </w:r>
            <w:r w:rsidRPr="004D78BA">
              <w:rPr>
                <w:b/>
                <w:sz w:val="24"/>
                <w:szCs w:val="20"/>
              </w:rPr>
              <w:t>ведущий инженер отдела инженерн</w:t>
            </w:r>
            <w:r>
              <w:rPr>
                <w:b/>
                <w:sz w:val="24"/>
                <w:szCs w:val="20"/>
              </w:rPr>
              <w:t>ых коммуника</w:t>
            </w:r>
            <w:r w:rsidRPr="004D78BA">
              <w:rPr>
                <w:b/>
                <w:sz w:val="24"/>
                <w:szCs w:val="20"/>
              </w:rPr>
              <w:t>ций 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9D2BBB">
        <w:rPr>
          <w:b/>
          <w:i/>
          <w:color w:val="163386"/>
          <w:sz w:val="26"/>
          <w:szCs w:val="26"/>
        </w:rPr>
        <w:t>С</w:t>
      </w:r>
      <w:proofErr w:type="gramStart"/>
      <w:r w:rsidR="009D2BBB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9D2BBB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32E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509C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DB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313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69B1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556D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2BB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0D06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29E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40D0"/>
    <w:rsid w:val="00F075B1"/>
    <w:rsid w:val="00F11B16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B3D1-D5F1-4C50-A889-14FFBF69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67</TotalTime>
  <Pages>2</Pages>
  <Words>503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2021-01-15T03:56:00Z</dcterms:modified>
</cp:coreProperties>
</file>