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4B0AE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62114" w:rsidP="007627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наружных сетей водоснабжения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62114" w:rsidP="00263C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по ул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емесленная в г.Болотное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96211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Июнь </w:t>
            </w:r>
            <w:r w:rsidR="004D7EFE">
              <w:rPr>
                <w:b/>
                <w:sz w:val="24"/>
              </w:rPr>
              <w:t xml:space="preserve"> 2020г</w:t>
            </w:r>
            <w:r w:rsidR="00AD5616">
              <w:rPr>
                <w:b/>
                <w:sz w:val="24"/>
              </w:rPr>
              <w:t>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Малахова Анастасия  – ведущий инженер ООО МЖК «Энергетик»</w:t>
            </w:r>
          </w:p>
          <w:p w:rsidR="0001175E" w:rsidRDefault="00BE1484" w:rsidP="005A0F41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711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71192D">
              <w:rPr>
                <w:b/>
                <w:sz w:val="24"/>
              </w:rPr>
              <w:t>тел.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B0AE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26594"/>
    <w:rsid w:val="00231DBC"/>
    <w:rsid w:val="00241D80"/>
    <w:rsid w:val="002507FF"/>
    <w:rsid w:val="00250C5F"/>
    <w:rsid w:val="00263761"/>
    <w:rsid w:val="00263CF8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6458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114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9E8EF-8801-45EA-831C-D89B654B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80</TotalTime>
  <Pages>2</Pages>
  <Words>477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4076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20</cp:revision>
  <cp:lastPrinted>2019-10-11T06:26:00Z</cp:lastPrinted>
  <dcterms:created xsi:type="dcterms:W3CDTF">2019-10-11T07:46:00Z</dcterms:created>
  <dcterms:modified xsi:type="dcterms:W3CDTF">2020-05-27T08:03:00Z</dcterms:modified>
</cp:coreProperties>
</file>