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5A0F41">
        <w:rPr>
          <w:sz w:val="24"/>
        </w:rPr>
        <w:t>СМ</w:t>
      </w:r>
      <w:r w:rsidR="004035C0">
        <w:rPr>
          <w:sz w:val="24"/>
        </w:rPr>
        <w:t>Р</w:t>
      </w:r>
      <w:r w:rsidR="005A0F41">
        <w:rPr>
          <w:sz w:val="24"/>
        </w:rPr>
        <w:t>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F66DC0" w:rsidRDefault="00F66DC0" w:rsidP="00F66DC0">
      <w:pPr>
        <w:jc w:val="center"/>
        <w:rPr>
          <w:b/>
          <w:sz w:val="24"/>
        </w:rPr>
      </w:pP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337EF3" w:rsidP="00D734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Изготовление, поставка и монтаж </w:t>
            </w:r>
            <w:r w:rsidR="00D73468">
              <w:rPr>
                <w:b/>
                <w:sz w:val="24"/>
              </w:rPr>
              <w:t>деревянных дверей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D73468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Детский сад по ул. Тельмана 3б, Первомайский район,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5A0F41" w:rsidP="00D734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ноябрь 2019г</w:t>
            </w:r>
            <w:r w:rsidR="00337EF3">
              <w:rPr>
                <w:b/>
                <w:sz w:val="24"/>
              </w:rPr>
              <w:t>-</w:t>
            </w:r>
            <w:r w:rsidR="00D73468">
              <w:rPr>
                <w:b/>
                <w:sz w:val="24"/>
              </w:rPr>
              <w:t>декаб</w:t>
            </w:r>
            <w:r w:rsidR="005A2279">
              <w:rPr>
                <w:b/>
                <w:sz w:val="24"/>
              </w:rPr>
              <w:t>рь 2019</w:t>
            </w:r>
            <w:r w:rsidR="00337EF3">
              <w:rPr>
                <w:b/>
                <w:sz w:val="24"/>
              </w:rPr>
              <w:t>г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D73468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Черемных Елена Николаевна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</w:t>
      </w:r>
      <w:proofErr w:type="gramStart"/>
      <w:r w:rsidRPr="00F95266">
        <w:rPr>
          <w:sz w:val="24"/>
        </w:rPr>
        <w:t>субподряде</w:t>
      </w:r>
      <w:proofErr w:type="gramEnd"/>
      <w:r w:rsidRPr="00F95266">
        <w:rPr>
          <w:sz w:val="24"/>
        </w:rPr>
        <w:t>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4035C0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65972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7089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2279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3468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DFB39-19A0-40F3-8A75-FFA3A8E8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36</TotalTime>
  <Pages>2</Pages>
  <Words>497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4200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8</cp:revision>
  <cp:lastPrinted>2019-10-11T06:26:00Z</cp:lastPrinted>
  <dcterms:created xsi:type="dcterms:W3CDTF">2019-10-11T07:46:00Z</dcterms:created>
  <dcterms:modified xsi:type="dcterms:W3CDTF">2019-11-06T04:05:00Z</dcterms:modified>
</cp:coreProperties>
</file>