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CB4362" w:rsidRPr="0001175E">
        <w:rPr>
          <w:sz w:val="24"/>
        </w:rPr>
        <w:t>ООО</w:t>
      </w:r>
      <w:r w:rsidR="00CB4362">
        <w:rPr>
          <w:sz w:val="24"/>
        </w:rPr>
        <w:t xml:space="preserve"> Строительная группа </w:t>
      </w:r>
      <w:r w:rsidR="00CB4362" w:rsidRPr="0001175E">
        <w:rPr>
          <w:sz w:val="24"/>
        </w:rPr>
        <w:t>«</w:t>
      </w:r>
      <w:r w:rsidR="00CB4362">
        <w:rPr>
          <w:sz w:val="24"/>
        </w:rPr>
        <w:t>Меридиан</w:t>
      </w:r>
      <w:r w:rsidR="00CB4362" w:rsidRPr="0001175E">
        <w:rPr>
          <w:sz w:val="24"/>
        </w:rPr>
        <w:t>»</w:t>
      </w:r>
      <w:r w:rsidR="00CB4362" w:rsidRPr="00E73D99">
        <w:rPr>
          <w:b/>
          <w:i/>
          <w:color w:val="1F497D"/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8E72BC" w:rsidP="002A21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почтовых ящиков</w:t>
            </w:r>
            <w:r w:rsidR="00E87028">
              <w:rPr>
                <w:b/>
                <w:sz w:val="24"/>
              </w:rPr>
              <w:t xml:space="preserve"> </w:t>
            </w:r>
          </w:p>
        </w:tc>
      </w:tr>
      <w:tr w:rsidR="00155FE9" w:rsidTr="00477A41">
        <w:tc>
          <w:tcPr>
            <w:tcW w:w="3510" w:type="dxa"/>
          </w:tcPr>
          <w:p w:rsidR="00155FE9" w:rsidRDefault="00155FE9" w:rsidP="00155F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155FE9" w:rsidRDefault="00155FE9" w:rsidP="004359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№ </w:t>
            </w:r>
            <w:r w:rsidR="0043592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по ул. </w:t>
            </w:r>
            <w:r w:rsidR="00435926">
              <w:rPr>
                <w:b/>
                <w:sz w:val="24"/>
              </w:rPr>
              <w:t>Одоевского</w:t>
            </w:r>
            <w:r>
              <w:rPr>
                <w:b/>
                <w:sz w:val="24"/>
              </w:rPr>
              <w:t xml:space="preserve"> в </w:t>
            </w:r>
            <w:r w:rsidR="00435926">
              <w:rPr>
                <w:b/>
                <w:sz w:val="24"/>
              </w:rPr>
              <w:t>Первомайском</w:t>
            </w:r>
            <w:r>
              <w:rPr>
                <w:b/>
                <w:sz w:val="24"/>
              </w:rPr>
              <w:t xml:space="preserve">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8E72BC" w:rsidRDefault="006F27EF" w:rsidP="006F27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="00BB5BB6">
              <w:rPr>
                <w:b/>
                <w:sz w:val="24"/>
              </w:rPr>
              <w:t>.0</w:t>
            </w:r>
            <w:r w:rsidR="00BC1F4F">
              <w:rPr>
                <w:b/>
                <w:sz w:val="24"/>
              </w:rPr>
              <w:t>6</w:t>
            </w:r>
            <w:r w:rsidR="00BB5BB6">
              <w:rPr>
                <w:b/>
                <w:sz w:val="24"/>
              </w:rPr>
              <w:t xml:space="preserve">.2023г. – </w:t>
            </w:r>
            <w:r w:rsidR="00BC1F4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  <w:r w:rsidR="00BB5BB6">
              <w:rPr>
                <w:b/>
                <w:sz w:val="24"/>
              </w:rPr>
              <w:t>.</w:t>
            </w:r>
            <w:r w:rsidR="00BC1F4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6</w:t>
            </w:r>
            <w:r w:rsidR="00BB5BB6">
              <w:rPr>
                <w:b/>
                <w:sz w:val="24"/>
              </w:rPr>
              <w:t>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материалов).</w:t>
            </w:r>
          </w:p>
          <w:p w:rsidR="0001175E" w:rsidRPr="00337EF3" w:rsidRDefault="003878A0" w:rsidP="003878A0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7</w:t>
            </w:r>
            <w:r w:rsidR="00337EF3">
              <w:rPr>
                <w:i/>
                <w:sz w:val="24"/>
              </w:rPr>
              <w:t xml:space="preserve">% зарезервированной суммы производится Генподрядчиком в безналичном порядке в течение 30 (тридцати) календарных дней после </w:t>
            </w:r>
            <w:r>
              <w:rPr>
                <w:i/>
                <w:sz w:val="24"/>
              </w:rPr>
              <w:t>подписания окончательной КС-2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67447" w:rsidRPr="00ED590F" w:rsidRDefault="00ED590F" w:rsidP="00ED590F">
            <w:pPr>
              <w:pStyle w:val="FR3"/>
              <w:ind w:left="0"/>
              <w:rPr>
                <w:b/>
                <w:sz w:val="24"/>
                <w:szCs w:val="24"/>
              </w:rPr>
            </w:pPr>
            <w:r w:rsidRPr="00ED590F">
              <w:rPr>
                <w:b/>
                <w:sz w:val="24"/>
                <w:szCs w:val="24"/>
              </w:rPr>
              <w:t>Захарова Олеся Андреевна</w:t>
            </w:r>
            <w:r w:rsidR="00562871" w:rsidRPr="00ED590F">
              <w:rPr>
                <w:b/>
                <w:sz w:val="24"/>
                <w:szCs w:val="24"/>
              </w:rPr>
              <w:t>, инженер ПТО, тел. 373</w:t>
            </w:r>
            <w:r w:rsidRPr="00ED590F">
              <w:rPr>
                <w:b/>
                <w:sz w:val="24"/>
                <w:szCs w:val="24"/>
              </w:rPr>
              <w:t>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34116" w:rsidRDefault="00634116" w:rsidP="00634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634116" w:rsidRDefault="00634116" w:rsidP="00634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  <w:bookmarkStart w:id="0" w:name="_GoBack"/>
            <w:bookmarkEnd w:id="0"/>
          </w:p>
          <w:p w:rsidR="00634116" w:rsidRDefault="00634116" w:rsidP="00634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Председатель тендерной комиссии </w:t>
            </w:r>
          </w:p>
          <w:p w:rsidR="0001175E" w:rsidRDefault="00634116" w:rsidP="00634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субподряде, </w:t>
      </w:r>
      <w:r w:rsidRPr="00F95266">
        <w:rPr>
          <w:sz w:val="24"/>
        </w:rPr>
        <w:lastRenderedPageBreak/>
        <w:t>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D5120B" w:rsidRPr="00D5120B">
        <w:rPr>
          <w:b/>
          <w:i/>
          <w:sz w:val="24"/>
        </w:rPr>
        <w:t>ООО Строительная группа «Меридиан»</w:t>
      </w:r>
      <w:r w:rsidR="00D5120B" w:rsidRPr="00E73D99">
        <w:rPr>
          <w:b/>
          <w:i/>
          <w:color w:val="1F497D"/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BC" w:rsidRDefault="008E72BC">
      <w:r>
        <w:separator/>
      </w:r>
    </w:p>
  </w:endnote>
  <w:endnote w:type="continuationSeparator" w:id="0">
    <w:p w:rsidR="008E72BC" w:rsidRDefault="008E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BC" w:rsidRDefault="008E72BC">
      <w:r>
        <w:separator/>
      </w:r>
    </w:p>
  </w:footnote>
  <w:footnote w:type="continuationSeparator" w:id="0">
    <w:p w:rsidR="008E72BC" w:rsidRDefault="008E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5FE9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46E"/>
    <w:rsid w:val="001A4BB2"/>
    <w:rsid w:val="001A58CF"/>
    <w:rsid w:val="001A66F5"/>
    <w:rsid w:val="001B346C"/>
    <w:rsid w:val="001D1DFA"/>
    <w:rsid w:val="001D5CB3"/>
    <w:rsid w:val="001D6FF9"/>
    <w:rsid w:val="001E3269"/>
    <w:rsid w:val="001E6B50"/>
    <w:rsid w:val="001F057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57EE2"/>
    <w:rsid w:val="00263761"/>
    <w:rsid w:val="0026571E"/>
    <w:rsid w:val="0027080A"/>
    <w:rsid w:val="002825D0"/>
    <w:rsid w:val="00291872"/>
    <w:rsid w:val="002972C7"/>
    <w:rsid w:val="002A2164"/>
    <w:rsid w:val="002A76D1"/>
    <w:rsid w:val="002B00C9"/>
    <w:rsid w:val="002B2AAB"/>
    <w:rsid w:val="002B4E31"/>
    <w:rsid w:val="002C5B9E"/>
    <w:rsid w:val="002C728A"/>
    <w:rsid w:val="002D1331"/>
    <w:rsid w:val="002D32D3"/>
    <w:rsid w:val="002D681A"/>
    <w:rsid w:val="002E2CB6"/>
    <w:rsid w:val="002E6E57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6EEF"/>
    <w:rsid w:val="00385711"/>
    <w:rsid w:val="003878A0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5926"/>
    <w:rsid w:val="0043641F"/>
    <w:rsid w:val="00440B08"/>
    <w:rsid w:val="0044247D"/>
    <w:rsid w:val="004454A2"/>
    <w:rsid w:val="0044586F"/>
    <w:rsid w:val="004503FC"/>
    <w:rsid w:val="00451683"/>
    <w:rsid w:val="00454F08"/>
    <w:rsid w:val="00467443"/>
    <w:rsid w:val="00471ABF"/>
    <w:rsid w:val="00477A41"/>
    <w:rsid w:val="00477C39"/>
    <w:rsid w:val="004A4919"/>
    <w:rsid w:val="004A6512"/>
    <w:rsid w:val="004A76F6"/>
    <w:rsid w:val="004B5E02"/>
    <w:rsid w:val="004C0B09"/>
    <w:rsid w:val="004C4A15"/>
    <w:rsid w:val="004D1750"/>
    <w:rsid w:val="004D1DD9"/>
    <w:rsid w:val="004D35F6"/>
    <w:rsid w:val="004E4475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2871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34116"/>
    <w:rsid w:val="00642718"/>
    <w:rsid w:val="00643C76"/>
    <w:rsid w:val="006513A9"/>
    <w:rsid w:val="00654596"/>
    <w:rsid w:val="0065617C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0510"/>
    <w:rsid w:val="006E4646"/>
    <w:rsid w:val="006E676C"/>
    <w:rsid w:val="006F27EF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09FC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722B"/>
    <w:rsid w:val="0077032F"/>
    <w:rsid w:val="00774481"/>
    <w:rsid w:val="00775AEA"/>
    <w:rsid w:val="00791EAA"/>
    <w:rsid w:val="00795B87"/>
    <w:rsid w:val="007A206F"/>
    <w:rsid w:val="007A311A"/>
    <w:rsid w:val="007B0705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75C3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25F9"/>
    <w:rsid w:val="008B5B4E"/>
    <w:rsid w:val="008C60AF"/>
    <w:rsid w:val="008C728A"/>
    <w:rsid w:val="008D1BE1"/>
    <w:rsid w:val="008D1CD9"/>
    <w:rsid w:val="008D7795"/>
    <w:rsid w:val="008E17B9"/>
    <w:rsid w:val="008E3DD9"/>
    <w:rsid w:val="008E4CD8"/>
    <w:rsid w:val="008E72BC"/>
    <w:rsid w:val="008F1724"/>
    <w:rsid w:val="008F2F1D"/>
    <w:rsid w:val="009001D6"/>
    <w:rsid w:val="00901330"/>
    <w:rsid w:val="0090481E"/>
    <w:rsid w:val="009115F3"/>
    <w:rsid w:val="00911892"/>
    <w:rsid w:val="00912086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5BFC"/>
    <w:rsid w:val="009B6FC8"/>
    <w:rsid w:val="009B74E5"/>
    <w:rsid w:val="009B7576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521B"/>
    <w:rsid w:val="00A6738E"/>
    <w:rsid w:val="00A71ABD"/>
    <w:rsid w:val="00A71CCC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32C"/>
    <w:rsid w:val="00B21553"/>
    <w:rsid w:val="00B21AE3"/>
    <w:rsid w:val="00B21CEC"/>
    <w:rsid w:val="00B239E4"/>
    <w:rsid w:val="00B24722"/>
    <w:rsid w:val="00B24B3A"/>
    <w:rsid w:val="00B33AF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5BB6"/>
    <w:rsid w:val="00BB6E28"/>
    <w:rsid w:val="00BC1DF0"/>
    <w:rsid w:val="00BC1F4F"/>
    <w:rsid w:val="00BC222F"/>
    <w:rsid w:val="00BD1C96"/>
    <w:rsid w:val="00BE27EA"/>
    <w:rsid w:val="00BE4E97"/>
    <w:rsid w:val="00BE6E78"/>
    <w:rsid w:val="00BF3AA0"/>
    <w:rsid w:val="00C01931"/>
    <w:rsid w:val="00C021E8"/>
    <w:rsid w:val="00C03263"/>
    <w:rsid w:val="00C05D5E"/>
    <w:rsid w:val="00C05DDE"/>
    <w:rsid w:val="00C13DB6"/>
    <w:rsid w:val="00C15183"/>
    <w:rsid w:val="00C201D2"/>
    <w:rsid w:val="00C209EB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55E4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4362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1E58"/>
    <w:rsid w:val="00CF619C"/>
    <w:rsid w:val="00CF74DD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120B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4F5F"/>
    <w:rsid w:val="00E47301"/>
    <w:rsid w:val="00E52264"/>
    <w:rsid w:val="00E525D4"/>
    <w:rsid w:val="00E5603D"/>
    <w:rsid w:val="00E67447"/>
    <w:rsid w:val="00E7345E"/>
    <w:rsid w:val="00E73D99"/>
    <w:rsid w:val="00E74D61"/>
    <w:rsid w:val="00E81E1B"/>
    <w:rsid w:val="00E82975"/>
    <w:rsid w:val="00E82EA6"/>
    <w:rsid w:val="00E86743"/>
    <w:rsid w:val="00E867AF"/>
    <w:rsid w:val="00E87028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590F"/>
    <w:rsid w:val="00EE2FE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4E1A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9778A"/>
    <w:rsid w:val="00FA2FEB"/>
    <w:rsid w:val="00FA62A3"/>
    <w:rsid w:val="00FB1A29"/>
    <w:rsid w:val="00FB3663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C97CD"/>
  <w15:docId w15:val="{C2CECCF2-79C8-4D89-ACBA-57E690B0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F7F51-CB5E-41B4-ABE1-33B76DB1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3923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36</cp:revision>
  <cp:lastPrinted>2019-10-11T06:26:00Z</cp:lastPrinted>
  <dcterms:created xsi:type="dcterms:W3CDTF">2019-10-11T07:46:00Z</dcterms:created>
  <dcterms:modified xsi:type="dcterms:W3CDTF">2024-04-23T08:19:00Z</dcterms:modified>
</cp:coreProperties>
</file>