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3B32E5" w:rsidRDefault="0001175E" w:rsidP="003B32E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31F2E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D2BBB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 материалов и </w:t>
            </w:r>
            <w:r w:rsidR="009556D3">
              <w:rPr>
                <w:b/>
                <w:sz w:val="24"/>
              </w:rPr>
              <w:t>монтаж</w:t>
            </w:r>
            <w:r>
              <w:rPr>
                <w:b/>
                <w:sz w:val="24"/>
              </w:rPr>
              <w:t xml:space="preserve"> </w:t>
            </w:r>
            <w:r w:rsidR="004D78BA">
              <w:rPr>
                <w:b/>
                <w:sz w:val="24"/>
              </w:rPr>
              <w:t>тепловой сети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31F2E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Обь, ул. Шевченко</w:t>
            </w:r>
            <w:r w:rsidR="00342259">
              <w:rPr>
                <w:b/>
                <w:sz w:val="24"/>
              </w:rPr>
              <w:t>, дом №2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D2BBB" w:rsidRPr="009D2BBB" w:rsidRDefault="00342259" w:rsidP="009D2BBB">
            <w:pPr>
              <w:rPr>
                <w:sz w:val="24"/>
              </w:rPr>
            </w:pPr>
            <w:r>
              <w:rPr>
                <w:sz w:val="24"/>
              </w:rPr>
              <w:t>С 10.06.2022</w:t>
            </w:r>
            <w:r w:rsidR="00131F2E">
              <w:rPr>
                <w:sz w:val="24"/>
              </w:rPr>
              <w:t>г. (</w:t>
            </w:r>
            <w:r w:rsidR="003B32E5">
              <w:rPr>
                <w:sz w:val="24"/>
              </w:rPr>
              <w:t>60 календарных дней)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4D78BA" w:rsidP="00E265B7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2,5% от стоимости 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F129E" w:rsidRDefault="004D78BA" w:rsidP="00CF129E">
            <w:pPr>
              <w:pStyle w:val="FR3"/>
              <w:spacing w:before="0"/>
              <w:ind w:left="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Цветкова Елена Михайловна, </w:t>
            </w:r>
            <w:r w:rsidRPr="004D78BA">
              <w:rPr>
                <w:b/>
                <w:sz w:val="24"/>
                <w:szCs w:val="20"/>
              </w:rPr>
              <w:t>ведущий инженер отдела инженерн</w:t>
            </w:r>
            <w:r>
              <w:rPr>
                <w:b/>
                <w:sz w:val="24"/>
                <w:szCs w:val="20"/>
              </w:rPr>
              <w:t>ых коммуника</w:t>
            </w:r>
            <w:r w:rsidRPr="004D78BA">
              <w:rPr>
                <w:b/>
                <w:sz w:val="24"/>
                <w:szCs w:val="20"/>
              </w:rPr>
              <w:t>ций т. (383)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3B32E5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131F2E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2EF5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509C"/>
    <w:rsid w:val="0012025B"/>
    <w:rsid w:val="00122151"/>
    <w:rsid w:val="001273D4"/>
    <w:rsid w:val="00131F2E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73627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2259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B32E5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4DB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8BA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0C11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02BE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313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3906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556D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2BB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0D06"/>
    <w:rsid w:val="00C87685"/>
    <w:rsid w:val="00C93D52"/>
    <w:rsid w:val="00CA7066"/>
    <w:rsid w:val="00CB5647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29E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4EE"/>
    <w:rsid w:val="00DD5A63"/>
    <w:rsid w:val="00DE4193"/>
    <w:rsid w:val="00DE745E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C64"/>
    <w:rsid w:val="00EE50F8"/>
    <w:rsid w:val="00EF2831"/>
    <w:rsid w:val="00EF304A"/>
    <w:rsid w:val="00EF32FA"/>
    <w:rsid w:val="00EF45DF"/>
    <w:rsid w:val="00EF4D07"/>
    <w:rsid w:val="00F040D0"/>
    <w:rsid w:val="00F075B1"/>
    <w:rsid w:val="00F11B16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37F6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F43C-4AE1-421C-9CF8-91E19D9E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74</TotalTime>
  <Pages>2</Pages>
  <Words>497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4177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19</cp:revision>
  <cp:lastPrinted>2019-10-11T06:26:00Z</cp:lastPrinted>
  <dcterms:created xsi:type="dcterms:W3CDTF">2019-10-11T07:46:00Z</dcterms:created>
  <dcterms:modified xsi:type="dcterms:W3CDTF">2022-05-18T01:15:00Z</dcterms:modified>
</cp:coreProperties>
</file>