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05120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05120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197A20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4F7F" w:rsidP="00F44F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окраске</w:t>
            </w:r>
            <w:r w:rsidR="003F6EFD">
              <w:rPr>
                <w:b/>
                <w:sz w:val="24"/>
              </w:rPr>
              <w:t xml:space="preserve"> фасада, </w:t>
            </w:r>
            <w:r>
              <w:rPr>
                <w:b/>
                <w:sz w:val="24"/>
              </w:rPr>
              <w:t>устройство козырьков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728EA" w:rsidP="003F6E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4</w:t>
            </w:r>
            <w:r w:rsidR="003F6EFD">
              <w:rPr>
                <w:b/>
                <w:sz w:val="24"/>
              </w:rPr>
              <w:t xml:space="preserve">/5 </w:t>
            </w:r>
            <w:r w:rsidR="00051204">
              <w:rPr>
                <w:b/>
                <w:sz w:val="24"/>
              </w:rPr>
              <w:t>в Первомайском районе г.</w:t>
            </w:r>
            <w:r w:rsidR="00F44F7F">
              <w:rPr>
                <w:b/>
                <w:sz w:val="24"/>
              </w:rPr>
              <w:t xml:space="preserve"> </w:t>
            </w:r>
            <w:r w:rsidR="00051204">
              <w:rPr>
                <w:b/>
                <w:sz w:val="24"/>
              </w:rPr>
              <w:t>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Pr="009728EA" w:rsidRDefault="009728EA" w:rsidP="003F6EFD">
            <w:pPr>
              <w:pStyle w:val="Default"/>
              <w:rPr>
                <w:b/>
              </w:rPr>
            </w:pPr>
            <w:r w:rsidRPr="009728EA">
              <w:rPr>
                <w:b/>
              </w:rPr>
              <w:t xml:space="preserve">01.07.2021 г. - 20.08.2021 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F6EFD" w:rsidP="00942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197A20" w:rsidRPr="007612C4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05120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05120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04" w:rsidRDefault="00051204">
      <w:r>
        <w:separator/>
      </w:r>
    </w:p>
  </w:endnote>
  <w:endnote w:type="continuationSeparator" w:id="0">
    <w:p w:rsidR="00051204" w:rsidRDefault="0005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04" w:rsidRDefault="00051204">
      <w:r>
        <w:separator/>
      </w:r>
    </w:p>
  </w:footnote>
  <w:footnote w:type="continuationSeparator" w:id="0">
    <w:p w:rsidR="00051204" w:rsidRDefault="0005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204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6EFD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1A8A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3F7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239F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28E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153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F7F"/>
    <w:rsid w:val="00F457D7"/>
    <w:rsid w:val="00F50760"/>
    <w:rsid w:val="00F55882"/>
    <w:rsid w:val="00F613C3"/>
    <w:rsid w:val="00F63841"/>
    <w:rsid w:val="00F6459E"/>
    <w:rsid w:val="00F66DC0"/>
    <w:rsid w:val="00F7199C"/>
    <w:rsid w:val="00F725DF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F6E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04AF-8515-4FEB-998E-0D552C2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67</TotalTime>
  <Pages>2</Pages>
  <Words>497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2021-03-19T09:21:00Z</dcterms:modified>
</cp:coreProperties>
</file>