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5E0F13" w:rsidRDefault="0001175E" w:rsidP="005E0F13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BF2767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BF276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845CC2" w:rsidRDefault="009F74A7" w:rsidP="009F74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устройству полов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F74A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9F74A7" w:rsidP="00BF27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01.10.2020 г. -2021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E421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90178B" w:rsidRDefault="00BF2767" w:rsidP="00D73C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E047EF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BF276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23" w:rsidRDefault="00350723">
      <w:r>
        <w:separator/>
      </w:r>
    </w:p>
  </w:endnote>
  <w:endnote w:type="continuationSeparator" w:id="0">
    <w:p w:rsidR="00350723" w:rsidRDefault="00350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23" w:rsidRDefault="00350723">
      <w:r>
        <w:separator/>
      </w:r>
    </w:p>
  </w:footnote>
  <w:footnote w:type="continuationSeparator" w:id="0">
    <w:p w:rsidR="00350723" w:rsidRDefault="00350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2C43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290E"/>
    <w:rsid w:val="00206432"/>
    <w:rsid w:val="00207EF7"/>
    <w:rsid w:val="00214479"/>
    <w:rsid w:val="00216354"/>
    <w:rsid w:val="002176DC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83EBA"/>
    <w:rsid w:val="00291872"/>
    <w:rsid w:val="002972C7"/>
    <w:rsid w:val="002A244C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0723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0F13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27AEE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C3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5CC2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1605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217"/>
    <w:rsid w:val="008E4CD8"/>
    <w:rsid w:val="008F1724"/>
    <w:rsid w:val="008F2F1D"/>
    <w:rsid w:val="009001D6"/>
    <w:rsid w:val="00901330"/>
    <w:rsid w:val="0090178B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56E9"/>
    <w:rsid w:val="009B1EF4"/>
    <w:rsid w:val="009B6FC8"/>
    <w:rsid w:val="009B74E5"/>
    <w:rsid w:val="009D247B"/>
    <w:rsid w:val="009D4FC4"/>
    <w:rsid w:val="009E3631"/>
    <w:rsid w:val="009E5FB8"/>
    <w:rsid w:val="009F5DD2"/>
    <w:rsid w:val="009F74A7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1E0F"/>
    <w:rsid w:val="00AA2EC6"/>
    <w:rsid w:val="00AA35DF"/>
    <w:rsid w:val="00AA3659"/>
    <w:rsid w:val="00AA37BB"/>
    <w:rsid w:val="00AA3F04"/>
    <w:rsid w:val="00AB4D69"/>
    <w:rsid w:val="00AB714A"/>
    <w:rsid w:val="00AC01A8"/>
    <w:rsid w:val="00AC3154"/>
    <w:rsid w:val="00AC7852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2767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083F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C3C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36"/>
    <w:rsid w:val="00DB419D"/>
    <w:rsid w:val="00DB6748"/>
    <w:rsid w:val="00DB717F"/>
    <w:rsid w:val="00DC36FF"/>
    <w:rsid w:val="00DD5A63"/>
    <w:rsid w:val="00DE4193"/>
    <w:rsid w:val="00E00E1F"/>
    <w:rsid w:val="00E013B5"/>
    <w:rsid w:val="00E047EF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23F1"/>
    <w:rsid w:val="00E93BC7"/>
    <w:rsid w:val="00E97768"/>
    <w:rsid w:val="00EA15A5"/>
    <w:rsid w:val="00EB1CE9"/>
    <w:rsid w:val="00EC0D30"/>
    <w:rsid w:val="00EC1C82"/>
    <w:rsid w:val="00EC59A7"/>
    <w:rsid w:val="00ED1C0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0E3D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126D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45C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D842D-F190-4A63-9374-8B140811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94</TotalTime>
  <Pages>2</Pages>
  <Words>489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2020-09-08T09:16:00Z</dcterms:modified>
</cp:coreProperties>
</file>