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DF6376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DF637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6E327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31CC0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Марата, 6/5, б/с 1,2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31CC0" w:rsidP="006E327B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</w:t>
            </w:r>
            <w:proofErr w:type="gramEnd"/>
            <w:r>
              <w:rPr>
                <w:b/>
                <w:sz w:val="24"/>
              </w:rPr>
              <w:t>/с 1: 01.05.2021г. – 01.08.2021г. (монтаж)</w:t>
            </w:r>
          </w:p>
          <w:p w:rsidR="00D31CC0" w:rsidRDefault="00D31CC0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10.08.2021г. – 10.09.2021г. (внутренняя отделка)</w:t>
            </w:r>
          </w:p>
          <w:p w:rsidR="00D31CC0" w:rsidRDefault="008C0FF5" w:rsidP="00D31C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б/с 2: 15.04</w:t>
            </w:r>
            <w:r w:rsidR="00D31CC0">
              <w:rPr>
                <w:b/>
                <w:sz w:val="24"/>
              </w:rPr>
              <w:t>.2021г. – 15.08.2021г. (монтаж)</w:t>
            </w:r>
          </w:p>
          <w:p w:rsidR="00D31CC0" w:rsidRDefault="00D31CC0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25.08.2021г. – 25.09.2021г. (внутренняя отделка)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749EF" w:rsidP="00474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</w:t>
            </w:r>
            <w:r w:rsidR="004672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 w:rsidR="004672CD">
              <w:rPr>
                <w:b/>
                <w:sz w:val="24"/>
              </w:rPr>
              <w:t xml:space="preserve">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6E327B">
              <w:rPr>
                <w:b/>
                <w:sz w:val="24"/>
              </w:rPr>
              <w:t xml:space="preserve"> </w:t>
            </w:r>
            <w:hyperlink r:id="rId8" w:history="1">
              <w:r w:rsidR="006E327B" w:rsidRPr="004D0D83">
                <w:rPr>
                  <w:rStyle w:val="ab"/>
                  <w:b/>
                  <w:sz w:val="24"/>
                </w:rPr>
                <w:t>miheeva.nn@psfond.ru</w:t>
              </w:r>
            </w:hyperlink>
          </w:p>
          <w:p w:rsidR="006E327B" w:rsidRDefault="006E327B" w:rsidP="00474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Тел.8 952 937 57 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DF637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F637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B" w:rsidRDefault="00524C3B">
      <w:r>
        <w:separator/>
      </w:r>
    </w:p>
  </w:endnote>
  <w:endnote w:type="continuationSeparator" w:id="0">
    <w:p w:rsidR="00524C3B" w:rsidRDefault="0052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B" w:rsidRDefault="00524C3B">
      <w:r>
        <w:separator/>
      </w:r>
    </w:p>
  </w:footnote>
  <w:footnote w:type="continuationSeparator" w:id="0">
    <w:p w:rsidR="00524C3B" w:rsidRDefault="0052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.nn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D8D6-A3F1-4B71-8A65-2DE7014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75</TotalTime>
  <Pages>2</Pages>
  <Words>515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13</cp:revision>
  <cp:lastPrinted>2019-10-11T06:26:00Z</cp:lastPrinted>
  <dcterms:created xsi:type="dcterms:W3CDTF">2019-10-11T07:46:00Z</dcterms:created>
  <dcterms:modified xsi:type="dcterms:W3CDTF">2021-04-02T07:59:00Z</dcterms:modified>
</cp:coreProperties>
</file>