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3C3F58" w:rsidRDefault="0001175E" w:rsidP="003C3F58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F4596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  <w:r w:rsidR="00221C3D">
              <w:rPr>
                <w:b/>
                <w:sz w:val="24"/>
              </w:rPr>
              <w:t xml:space="preserve"> (блок 2,3)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C3F58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  <w:r w:rsidR="004511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Болотное по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F4596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графику в ТЗ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CF4596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CF4596">
              <w:rPr>
                <w:i/>
                <w:sz w:val="24"/>
              </w:rPr>
              <w:t xml:space="preserve"> с учетом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F459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F4596">
            <w:pPr>
              <w:pStyle w:val="a4"/>
              <w:widowControl w:val="0"/>
              <w:rPr>
                <w:bCs/>
                <w:i/>
                <w:sz w:val="24"/>
              </w:rPr>
            </w:pPr>
            <w:proofErr w:type="gramStart"/>
            <w:r w:rsidRPr="00C21BB6">
              <w:rPr>
                <w:i/>
                <w:sz w:val="24"/>
              </w:rPr>
              <w:t xml:space="preserve">Выплата </w:t>
            </w:r>
            <w:r w:rsidR="00CF4596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</w:t>
            </w:r>
            <w:r w:rsidR="00CF4596">
              <w:rPr>
                <w:i/>
                <w:sz w:val="24"/>
              </w:rPr>
              <w:t xml:space="preserve"> и подписания Акта пролива кровли</w:t>
            </w:r>
            <w:r w:rsidRPr="00C21BB6">
              <w:rPr>
                <w:i/>
                <w:sz w:val="24"/>
              </w:rPr>
              <w:t xml:space="preserve">, выплата оставшихся </w:t>
            </w:r>
            <w:r w:rsidR="00CF4596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180 (ста вос</w:t>
            </w:r>
            <w:r w:rsidRPr="00C21BB6">
              <w:rPr>
                <w:i/>
                <w:sz w:val="24"/>
              </w:rPr>
              <w:t>ь</w:t>
            </w:r>
            <w:r w:rsidRPr="00C21BB6">
              <w:rPr>
                <w:i/>
                <w:sz w:val="24"/>
              </w:rPr>
              <w:t>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  <w:proofErr w:type="gram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C3F5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CF4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CF4596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3D" w:rsidRDefault="00221C3D">
      <w:r>
        <w:separator/>
      </w:r>
    </w:p>
  </w:endnote>
  <w:endnote w:type="continuationSeparator" w:id="0">
    <w:p w:rsidR="00221C3D" w:rsidRDefault="0022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3D" w:rsidRDefault="00221C3D">
      <w:r>
        <w:separator/>
      </w:r>
    </w:p>
  </w:footnote>
  <w:footnote w:type="continuationSeparator" w:id="0">
    <w:p w:rsidR="00221C3D" w:rsidRDefault="0022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1C3D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3F58"/>
    <w:rsid w:val="003C46FD"/>
    <w:rsid w:val="003D2569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1E1"/>
    <w:rsid w:val="00451683"/>
    <w:rsid w:val="004672CD"/>
    <w:rsid w:val="00467443"/>
    <w:rsid w:val="00471ABF"/>
    <w:rsid w:val="00477A41"/>
    <w:rsid w:val="00477C39"/>
    <w:rsid w:val="004819B5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D6703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ABD"/>
    <w:rsid w:val="00B1058A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459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851C-BF71-47BE-B16E-6277408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86</TotalTime>
  <Pages>2</Pages>
  <Words>488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kukelko.nv</cp:lastModifiedBy>
  <cp:revision>14</cp:revision>
  <cp:lastPrinted>2019-10-11T06:26:00Z</cp:lastPrinted>
  <dcterms:created xsi:type="dcterms:W3CDTF">2019-10-11T07:46:00Z</dcterms:created>
  <dcterms:modified xsi:type="dcterms:W3CDTF">2020-05-28T07:34:00Z</dcterms:modified>
</cp:coreProperties>
</file>