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1F1880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4F0400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Забивка свай под подпорную стенку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4F0400" w:rsidP="004600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Есенина в Дзержинском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186487" w:rsidRDefault="004F0400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05.07.2022г. – 25.07.2022г.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460081">
              <w:rPr>
                <w:i/>
                <w:sz w:val="24"/>
              </w:rPr>
              <w:t xml:space="preserve"> предусматривается в размере 2,6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</w:t>
            </w:r>
            <w:r w:rsidR="0050478C">
              <w:rPr>
                <w:i/>
                <w:sz w:val="24"/>
              </w:rPr>
              <w:t>.</w:t>
            </w:r>
          </w:p>
          <w:p w:rsidR="0001175E" w:rsidRPr="00337EF3" w:rsidRDefault="0050478C" w:rsidP="0050478C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7</w:t>
            </w:r>
            <w:r w:rsidR="00337EF3">
              <w:rPr>
                <w:i/>
                <w:sz w:val="24"/>
              </w:rPr>
              <w:t>% зарезервированной суммы производится Генпо</w:t>
            </w:r>
            <w:r w:rsidR="00337EF3">
              <w:rPr>
                <w:i/>
                <w:sz w:val="24"/>
              </w:rPr>
              <w:t>д</w:t>
            </w:r>
            <w:r w:rsidR="00337EF3">
              <w:rPr>
                <w:i/>
                <w:sz w:val="24"/>
              </w:rPr>
              <w:t>рядчиком в</w:t>
            </w:r>
            <w:r>
              <w:rPr>
                <w:i/>
                <w:sz w:val="24"/>
              </w:rPr>
              <w:t xml:space="preserve"> безналичном порядке в течение 6</w:t>
            </w:r>
            <w:r w:rsidR="00337EF3">
              <w:rPr>
                <w:i/>
                <w:sz w:val="24"/>
              </w:rPr>
              <w:t>0 (</w:t>
            </w:r>
            <w:r>
              <w:rPr>
                <w:i/>
                <w:sz w:val="24"/>
              </w:rPr>
              <w:t>шестидесяти</w:t>
            </w:r>
            <w:r w:rsidR="00337EF3">
              <w:rPr>
                <w:i/>
                <w:sz w:val="24"/>
              </w:rPr>
              <w:t xml:space="preserve">) календарных дней после </w:t>
            </w:r>
            <w:r>
              <w:rPr>
                <w:i/>
                <w:sz w:val="24"/>
              </w:rPr>
              <w:t>получения акта проверки ИГСН НСО по свайному основанию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4F0400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Барсуков Антон Сергеевич-начальник </w:t>
            </w:r>
            <w:r w:rsidR="00186487">
              <w:rPr>
                <w:b/>
                <w:sz w:val="24"/>
              </w:rPr>
              <w:t>ПТО, тел.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lastRenderedPageBreak/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F1880">
        <w:rPr>
          <w:b/>
          <w:i/>
          <w:color w:val="163386"/>
          <w:sz w:val="26"/>
          <w:szCs w:val="26"/>
        </w:rPr>
        <w:t>ООО</w:t>
      </w:r>
      <w:r w:rsidR="001F73A1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1F1880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1880"/>
    <w:rsid w:val="001F4360"/>
    <w:rsid w:val="001F73A1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3D23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0081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0400"/>
    <w:rsid w:val="004F5061"/>
    <w:rsid w:val="004F555D"/>
    <w:rsid w:val="004F5ADD"/>
    <w:rsid w:val="004F68E4"/>
    <w:rsid w:val="004F6DAD"/>
    <w:rsid w:val="00501456"/>
    <w:rsid w:val="00502231"/>
    <w:rsid w:val="00502ECF"/>
    <w:rsid w:val="0050478C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23D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13F4"/>
    <w:rsid w:val="006C22EB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4C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128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5B63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48C4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4F18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3717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600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C9B6E-9403-4CF5-849D-C87B1D84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75</TotalTime>
  <Pages>2</Pages>
  <Words>455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3887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19</cp:revision>
  <cp:lastPrinted>2019-10-11T06:26:00Z</cp:lastPrinted>
  <dcterms:created xsi:type="dcterms:W3CDTF">2019-10-11T07:46:00Z</dcterms:created>
  <dcterms:modified xsi:type="dcterms:W3CDTF">2022-06-27T04:13:00Z</dcterms:modified>
</cp:coreProperties>
</file>