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F336D9">
        <w:rPr>
          <w:sz w:val="24"/>
        </w:rPr>
        <w:t>Прогресс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336D9" w:rsidP="00F336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выполнение отделочных работ </w:t>
            </w:r>
            <w:r w:rsidR="004303DB">
              <w:rPr>
                <w:b/>
                <w:sz w:val="24"/>
              </w:rPr>
              <w:t xml:space="preserve">двух </w:t>
            </w:r>
            <w:r>
              <w:rPr>
                <w:b/>
                <w:sz w:val="24"/>
              </w:rPr>
              <w:t xml:space="preserve">квартир под </w:t>
            </w:r>
            <w:proofErr w:type="spellStart"/>
            <w:r>
              <w:rPr>
                <w:b/>
                <w:sz w:val="24"/>
              </w:rPr>
              <w:t>шоурум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336D9" w:rsidP="00F336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2-ая Марата, 1/3 кв. №3 (стр.) кв. №5 (стр.)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ноябрь </w:t>
            </w:r>
            <w:r w:rsidR="00F336D9">
              <w:rPr>
                <w:b/>
                <w:sz w:val="24"/>
              </w:rPr>
              <w:t xml:space="preserve">– декабрь </w:t>
            </w:r>
            <w:r>
              <w:rPr>
                <w:b/>
                <w:sz w:val="24"/>
              </w:rPr>
              <w:t>2019г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F336D9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01175E" w:rsidRDefault="005A0F41" w:rsidP="005A0F41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5</w:t>
            </w:r>
            <w:r w:rsidR="0001175E" w:rsidRPr="0001175E">
              <w:rPr>
                <w:i/>
                <w:sz w:val="24"/>
              </w:rPr>
              <w:t xml:space="preserve">% от стоимости выполненных работ по договору (включая стоимость материалов) </w:t>
            </w:r>
            <w:r>
              <w:rPr>
                <w:i/>
                <w:sz w:val="24"/>
              </w:rPr>
              <w:t>на срок 30 календарных дней после окончания комплекса работ.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336D9" w:rsidP="00F336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Приходько Олег Леонидович</w:t>
            </w:r>
            <w:r w:rsidR="005A0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руководитель проекта</w:t>
            </w:r>
            <w:r w:rsidR="005A0F41">
              <w:rPr>
                <w:b/>
                <w:sz w:val="24"/>
              </w:rPr>
              <w:t xml:space="preserve">, тел. </w:t>
            </w:r>
            <w:r>
              <w:rPr>
                <w:b/>
                <w:sz w:val="24"/>
              </w:rPr>
              <w:t xml:space="preserve">8 </w:t>
            </w:r>
            <w:r w:rsidR="005A0F4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913</w:t>
            </w:r>
            <w:r w:rsidR="005A0F41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718 07 41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01175E" w:rsidRPr="00477A41" w:rsidRDefault="00F16B62" w:rsidP="00477A41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01175E" w:rsidRDefault="0001175E" w:rsidP="00F66DC0">
      <w:pPr>
        <w:jc w:val="center"/>
        <w:rPr>
          <w:b/>
          <w:sz w:val="24"/>
        </w:rPr>
      </w:pPr>
    </w:p>
    <w:p w:rsidR="00477A41" w:rsidRPr="00EF2831" w:rsidRDefault="00477A41" w:rsidP="00477A41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477A41" w:rsidRDefault="00477A41" w:rsidP="00477A41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E47301" w:rsidRDefault="00E47301" w:rsidP="00F41C55">
      <w:pPr>
        <w:pStyle w:val="a4"/>
        <w:widowControl w:val="0"/>
        <w:jc w:val="both"/>
        <w:rPr>
          <w:sz w:val="24"/>
        </w:rPr>
      </w:pPr>
    </w:p>
    <w:p w:rsidR="00F336D9" w:rsidRDefault="00F336D9" w:rsidP="00F41C55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F336D9" w:rsidRDefault="00F336D9" w:rsidP="00F41C55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</w:t>
      </w:r>
      <w:r w:rsidR="004303DB">
        <w:rPr>
          <w:sz w:val="24"/>
        </w:rPr>
        <w:t xml:space="preserve"> организации</w:t>
      </w:r>
      <w:r>
        <w:rPr>
          <w:sz w:val="24"/>
        </w:rPr>
        <w:t>)</w:t>
      </w:r>
    </w:p>
    <w:p w:rsidR="00F336D9" w:rsidRDefault="00F336D9" w:rsidP="00F41C55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F336D9" w:rsidRDefault="00F336D9" w:rsidP="00F41C55">
      <w:pPr>
        <w:pStyle w:val="a4"/>
        <w:widowControl w:val="0"/>
        <w:jc w:val="both"/>
        <w:rPr>
          <w:sz w:val="24"/>
        </w:rPr>
      </w:pPr>
    </w:p>
    <w:p w:rsidR="00624CD9" w:rsidRDefault="00624CD9" w:rsidP="00624CD9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624CD9" w:rsidRPr="00F95266" w:rsidRDefault="00624CD9" w:rsidP="00DA50CA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624CD9" w:rsidRPr="00F95266" w:rsidRDefault="00624CD9" w:rsidP="00DA50CA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624CD9" w:rsidRPr="00F41C55" w:rsidRDefault="00624CD9" w:rsidP="00F41C55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lastRenderedPageBreak/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72"/>
      </w:tblGrid>
      <w:tr w:rsidR="00624CD9" w:rsidRPr="00E74D61" w:rsidTr="0075548F">
        <w:trPr>
          <w:gridAfter w:val="1"/>
          <w:wAfter w:w="72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72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72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72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72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72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72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F336D9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67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F336D9">
        <w:rPr>
          <w:b/>
          <w:i/>
          <w:color w:val="163386"/>
          <w:sz w:val="26"/>
          <w:szCs w:val="26"/>
        </w:rPr>
        <w:t>Прогресс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</w:t>
      </w:r>
      <w:r w:rsidRPr="00B01A9C">
        <w:rPr>
          <w:b/>
          <w:i/>
          <w:sz w:val="26"/>
          <w:szCs w:val="26"/>
        </w:rPr>
        <w:t>п</w:t>
      </w:r>
      <w:r w:rsidRPr="00B01A9C">
        <w:rPr>
          <w:b/>
          <w:i/>
          <w:sz w:val="26"/>
          <w:szCs w:val="26"/>
        </w:rPr>
        <w:t>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B6" w:rsidRDefault="00391FB6">
      <w:r>
        <w:separator/>
      </w:r>
    </w:p>
  </w:endnote>
  <w:endnote w:type="continuationSeparator" w:id="0">
    <w:p w:rsidR="00391FB6" w:rsidRDefault="0039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UniversalMath1 BT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B6" w:rsidRDefault="00391FB6">
      <w:r>
        <w:separator/>
      </w:r>
    </w:p>
  </w:footnote>
  <w:footnote w:type="continuationSeparator" w:id="0">
    <w:p w:rsidR="00391FB6" w:rsidRDefault="00391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476E3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F4"/>
    <w:rsid w:val="00322D8F"/>
    <w:rsid w:val="00325000"/>
    <w:rsid w:val="00331A47"/>
    <w:rsid w:val="00334D92"/>
    <w:rsid w:val="0033500E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3DB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36D9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3358-8FF7-4D79-815E-D42207B5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USI</Company>
  <LinksUpToDate>false</LinksUpToDate>
  <CharactersWithSpaces>3786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6</cp:revision>
  <cp:lastPrinted>2019-10-11T06:26:00Z</cp:lastPrinted>
  <dcterms:created xsi:type="dcterms:W3CDTF">2019-10-11T07:46:00Z</dcterms:created>
  <dcterms:modified xsi:type="dcterms:W3CDTF">2019-11-01T09:01:00Z</dcterms:modified>
</cp:coreProperties>
</file>