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215A61" w:rsidRDefault="0001175E" w:rsidP="00215A6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E509D" w:rsidRPr="0001175E">
        <w:rPr>
          <w:sz w:val="24"/>
        </w:rPr>
        <w:t xml:space="preserve"> </w:t>
      </w:r>
      <w:r w:rsidR="00C65E81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C65E81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8171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 w:rsidR="00823B7C">
              <w:rPr>
                <w:b/>
                <w:sz w:val="24"/>
              </w:rPr>
              <w:t>, поставка</w:t>
            </w:r>
            <w:r w:rsidR="003F385B">
              <w:rPr>
                <w:b/>
                <w:sz w:val="24"/>
              </w:rPr>
              <w:t xml:space="preserve"> и монтаж алюминиевых витражей</w:t>
            </w:r>
            <w:r w:rsidR="008771C3">
              <w:rPr>
                <w:b/>
                <w:sz w:val="24"/>
              </w:rPr>
              <w:t xml:space="preserve"> со встроенными металлическими ограждениями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707F0" w:rsidP="002C2A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5</w:t>
            </w:r>
            <w:r w:rsidR="00C65E81">
              <w:rPr>
                <w:b/>
                <w:sz w:val="24"/>
              </w:rPr>
              <w:t xml:space="preserve">/5 в Первомайском районе </w:t>
            </w:r>
            <w:proofErr w:type="gramStart"/>
            <w:r w:rsidR="00C65E81">
              <w:rPr>
                <w:b/>
                <w:sz w:val="24"/>
              </w:rPr>
              <w:t>г</w:t>
            </w:r>
            <w:proofErr w:type="gramEnd"/>
            <w:r w:rsidR="00C65E81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717E" w:rsidRDefault="00C65E81" w:rsidP="00C65E81">
            <w:pPr>
              <w:pStyle w:val="Default"/>
              <w:rPr>
                <w:b/>
              </w:rPr>
            </w:pPr>
            <w:r w:rsidRPr="00C65E81">
              <w:rPr>
                <w:b/>
              </w:rPr>
              <w:t xml:space="preserve"> </w:t>
            </w:r>
            <w:r w:rsidR="00A707F0">
              <w:rPr>
                <w:b/>
              </w:rPr>
              <w:t>01.05.2022г. – 01.09.2022г.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2C2A76">
              <w:rPr>
                <w:i/>
                <w:sz w:val="24"/>
              </w:rPr>
              <w:t>10</w:t>
            </w:r>
            <w:r>
              <w:rPr>
                <w:i/>
                <w:sz w:val="24"/>
              </w:rPr>
              <w:t xml:space="preserve"> % зарезервированной суммы производится Ге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разрешения на ввод объекта в эк</w:t>
            </w:r>
            <w:r w:rsidR="002C2A76">
              <w:rPr>
                <w:i/>
                <w:sz w:val="24"/>
              </w:rPr>
              <w:t>сплуатацию, выплата оставшихся 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A707F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Угдыжекова Елена Семеновна, заместитель начальника ПТО, тел. 8 (383) 266-39-11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C65E81">
        <w:rPr>
          <w:b/>
          <w:i/>
          <w:color w:val="163386"/>
          <w:sz w:val="26"/>
          <w:szCs w:val="26"/>
        </w:rPr>
        <w:t xml:space="preserve">СГ </w:t>
      </w:r>
      <w:r w:rsidR="009E509D">
        <w:rPr>
          <w:b/>
          <w:i/>
          <w:color w:val="163386"/>
          <w:sz w:val="26"/>
          <w:szCs w:val="26"/>
        </w:rPr>
        <w:t>«</w:t>
      </w:r>
      <w:r w:rsidR="00C65E81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E4C1E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5A61"/>
    <w:rsid w:val="00216354"/>
    <w:rsid w:val="0022019B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C7F"/>
    <w:rsid w:val="002A76D1"/>
    <w:rsid w:val="002B00C9"/>
    <w:rsid w:val="002B1AFF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19B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39D9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17E"/>
    <w:rsid w:val="0081738C"/>
    <w:rsid w:val="008217B5"/>
    <w:rsid w:val="00821953"/>
    <w:rsid w:val="00823B7C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771C3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4516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AE"/>
    <w:rsid w:val="009B1EF4"/>
    <w:rsid w:val="009B6FC8"/>
    <w:rsid w:val="009B74E5"/>
    <w:rsid w:val="009D247B"/>
    <w:rsid w:val="009D3C6C"/>
    <w:rsid w:val="009D4FC4"/>
    <w:rsid w:val="009D56F3"/>
    <w:rsid w:val="009E3631"/>
    <w:rsid w:val="009E509D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0DDD"/>
    <w:rsid w:val="00A62526"/>
    <w:rsid w:val="00A6738E"/>
    <w:rsid w:val="00A707F0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79A8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79F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6EA9"/>
    <w:rsid w:val="00C37DB6"/>
    <w:rsid w:val="00C42757"/>
    <w:rsid w:val="00C42EDC"/>
    <w:rsid w:val="00C50636"/>
    <w:rsid w:val="00C5268B"/>
    <w:rsid w:val="00C53ECD"/>
    <w:rsid w:val="00C5497F"/>
    <w:rsid w:val="00C55D66"/>
    <w:rsid w:val="00C65E81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4B7C"/>
    <w:rsid w:val="00D37F0F"/>
    <w:rsid w:val="00D41A19"/>
    <w:rsid w:val="00D46A33"/>
    <w:rsid w:val="00D53BF4"/>
    <w:rsid w:val="00D5587E"/>
    <w:rsid w:val="00D60147"/>
    <w:rsid w:val="00D609D6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6AB7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52C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65E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78FB1-6506-433E-A38C-F07725C4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93</TotalTime>
  <Pages>2</Pages>
  <Words>507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27</cp:revision>
  <cp:lastPrinted>2019-10-11T06:26:00Z</cp:lastPrinted>
  <dcterms:created xsi:type="dcterms:W3CDTF">2019-10-11T07:46:00Z</dcterms:created>
  <dcterms:modified xsi:type="dcterms:W3CDTF">2021-12-17T03:51:00Z</dcterms:modified>
</cp:coreProperties>
</file>