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F009A8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07430C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Отделочные работы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F009A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 сад по ул. Калинина г</w:t>
            </w:r>
            <w:proofErr w:type="gramStart"/>
            <w:r>
              <w:rPr>
                <w:b/>
                <w:sz w:val="24"/>
              </w:rPr>
              <w:t>.О</w:t>
            </w:r>
            <w:proofErr w:type="gramEnd"/>
            <w:r>
              <w:rPr>
                <w:b/>
                <w:sz w:val="24"/>
              </w:rPr>
              <w:t>бь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F009A8" w:rsidP="00F009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01.03.</w:t>
            </w:r>
            <w:r w:rsidR="00724581">
              <w:rPr>
                <w:b/>
                <w:sz w:val="24"/>
              </w:rPr>
              <w:t>2020</w:t>
            </w:r>
            <w:r w:rsidR="005A0F41">
              <w:rPr>
                <w:b/>
                <w:sz w:val="24"/>
              </w:rPr>
              <w:t>г</w:t>
            </w:r>
            <w:r w:rsidR="00337EF3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31.05.</w:t>
            </w:r>
            <w:r w:rsidR="00724581">
              <w:rPr>
                <w:b/>
                <w:sz w:val="24"/>
              </w:rPr>
              <w:t>2020</w:t>
            </w:r>
            <w:r w:rsidR="00337EF3">
              <w:rPr>
                <w:b/>
                <w:sz w:val="24"/>
              </w:rPr>
              <w:t>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F009A8" w:rsidTr="00477A41">
        <w:tc>
          <w:tcPr>
            <w:tcW w:w="3510" w:type="dxa"/>
          </w:tcPr>
          <w:p w:rsidR="00F009A8" w:rsidRDefault="00F009A8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F009A8" w:rsidRDefault="00F009A8" w:rsidP="003C67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Черемных Елена Николаевна, инженер ПТО, тел. (383) 266-80-85</w:t>
            </w:r>
          </w:p>
          <w:p w:rsidR="00F009A8" w:rsidRDefault="00F009A8" w:rsidP="003C67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Чуй Ольга Ивановна, инженер ПТО, тел. (383) 266-80-85</w:t>
            </w:r>
          </w:p>
        </w:tc>
      </w:tr>
      <w:tr w:rsidR="00F009A8" w:rsidTr="00477A41">
        <w:tc>
          <w:tcPr>
            <w:tcW w:w="3510" w:type="dxa"/>
          </w:tcPr>
          <w:p w:rsidR="00F009A8" w:rsidRDefault="00F009A8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F009A8" w:rsidRDefault="00F009A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14 35</w:t>
            </w:r>
          </w:p>
        </w:tc>
      </w:tr>
    </w:tbl>
    <w:p w:rsidR="0001175E" w:rsidRDefault="003E1D67" w:rsidP="003E1D67">
      <w:pPr>
        <w:jc w:val="right"/>
        <w:rPr>
          <w:i/>
          <w:sz w:val="24"/>
          <w:u w:val="single"/>
        </w:rPr>
      </w:pPr>
      <w:r w:rsidRPr="003E1D67">
        <w:rPr>
          <w:b/>
          <w:sz w:val="24"/>
          <w:u w:val="single"/>
        </w:rPr>
        <w:br/>
      </w:r>
      <w:r w:rsidRPr="003E1D67">
        <w:rPr>
          <w:i/>
          <w:sz w:val="28"/>
          <w:highlight w:val="yellow"/>
          <w:u w:val="single"/>
        </w:rPr>
        <w:t>*материалы предоставляет Генподрядчик (ТЗ п.4.2)</w:t>
      </w:r>
    </w:p>
    <w:p w:rsidR="003E1D67" w:rsidRPr="003E1D67" w:rsidRDefault="003E1D67" w:rsidP="003E1D67">
      <w:pPr>
        <w:jc w:val="right"/>
        <w:rPr>
          <w:i/>
          <w:sz w:val="24"/>
          <w:u w:val="single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07430C" w:rsidRDefault="0007430C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F009A8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1D67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B6C1B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108B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09A8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2CF0A-A578-41C0-A228-0FD55E1E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54</TotalTime>
  <Pages>2</Pages>
  <Words>496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4203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11</cp:revision>
  <cp:lastPrinted>2019-10-11T06:26:00Z</cp:lastPrinted>
  <dcterms:created xsi:type="dcterms:W3CDTF">2019-10-11T07:46:00Z</dcterms:created>
  <dcterms:modified xsi:type="dcterms:W3CDTF">2020-02-13T02:10:00Z</dcterms:modified>
</cp:coreProperties>
</file>