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B0225C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A909F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0225C" w:rsidP="00911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Бориса </w:t>
            </w:r>
            <w:proofErr w:type="spellStart"/>
            <w:r>
              <w:rPr>
                <w:b/>
                <w:sz w:val="24"/>
              </w:rPr>
              <w:t>Богаткова</w:t>
            </w:r>
            <w:proofErr w:type="spellEnd"/>
            <w:r>
              <w:rPr>
                <w:b/>
                <w:sz w:val="24"/>
              </w:rPr>
              <w:t xml:space="preserve">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70DDA" w:rsidRDefault="00B0225C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Август-ноябрь 2021г.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A909F1" w:rsidRDefault="00A909F1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A909F1" w:rsidRDefault="00A909F1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A909F1" w:rsidRPr="00337EF3" w:rsidRDefault="00A909F1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909F1" w:rsidRDefault="00070DDA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</w:t>
            </w:r>
            <w:r w:rsidR="00A909F1">
              <w:rPr>
                <w:b/>
                <w:sz w:val="24"/>
              </w:rPr>
              <w:t>-инженер ПТО, тел. 266-80-85</w:t>
            </w:r>
          </w:p>
        </w:tc>
      </w:tr>
      <w:tr w:rsidR="00A909F1" w:rsidTr="00A909F1">
        <w:tc>
          <w:tcPr>
            <w:tcW w:w="3510" w:type="dxa"/>
          </w:tcPr>
          <w:p w:rsidR="00A909F1" w:rsidRDefault="00A909F1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A909F1" w:rsidRDefault="00A909F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2"/>
        </w:rPr>
      </w:pPr>
    </w:p>
    <w:p w:rsidR="00FE788B" w:rsidRPr="00562174" w:rsidRDefault="00FE788B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FE788B" w:rsidRDefault="00FE788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B0225C">
        <w:rPr>
          <w:b/>
          <w:i/>
          <w:color w:val="163386"/>
          <w:sz w:val="26"/>
          <w:szCs w:val="26"/>
        </w:rPr>
        <w:t>СМРс</w:t>
      </w:r>
      <w:r w:rsidR="00070DDA">
        <w:rPr>
          <w:b/>
          <w:i/>
          <w:color w:val="163386"/>
          <w:sz w:val="26"/>
          <w:szCs w:val="26"/>
        </w:rPr>
        <w:t>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EE" w:rsidRDefault="005C4FEE">
      <w:r>
        <w:separator/>
      </w:r>
    </w:p>
  </w:endnote>
  <w:endnote w:type="continuationSeparator" w:id="0">
    <w:p w:rsidR="005C4FEE" w:rsidRDefault="005C4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EE" w:rsidRDefault="005C4FEE">
      <w:r>
        <w:separator/>
      </w:r>
    </w:p>
  </w:footnote>
  <w:footnote w:type="continuationSeparator" w:id="0">
    <w:p w:rsidR="005C4FEE" w:rsidRDefault="005C4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49A1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0DDA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3F9"/>
    <w:rsid w:val="00501456"/>
    <w:rsid w:val="00502231"/>
    <w:rsid w:val="00502ECF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4FEE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2765"/>
    <w:rsid w:val="00696612"/>
    <w:rsid w:val="00697BDA"/>
    <w:rsid w:val="00697E47"/>
    <w:rsid w:val="006A02C6"/>
    <w:rsid w:val="006A4B47"/>
    <w:rsid w:val="006B44BD"/>
    <w:rsid w:val="006C10D0"/>
    <w:rsid w:val="006C21D6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2AC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1E8D"/>
    <w:rsid w:val="009872B8"/>
    <w:rsid w:val="00990505"/>
    <w:rsid w:val="009908F8"/>
    <w:rsid w:val="00992AA1"/>
    <w:rsid w:val="00995656"/>
    <w:rsid w:val="00996281"/>
    <w:rsid w:val="009B1EF4"/>
    <w:rsid w:val="009B6FC8"/>
    <w:rsid w:val="009B74E5"/>
    <w:rsid w:val="009B7C34"/>
    <w:rsid w:val="009D1C7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09F1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225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3D00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132C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D0D80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691B"/>
    <w:rsid w:val="00FE788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9116-306C-4EBD-B67B-46FADD61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71</TotalTime>
  <Pages>2</Pages>
  <Words>487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4125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22</cp:revision>
  <cp:lastPrinted>2019-10-11T06:26:00Z</cp:lastPrinted>
  <dcterms:created xsi:type="dcterms:W3CDTF">2019-10-11T07:46:00Z</dcterms:created>
  <dcterms:modified xsi:type="dcterms:W3CDTF">2021-08-16T03:00:00Z</dcterms:modified>
</cp:coreProperties>
</file>