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1A59A3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01175E" w:rsidRDefault="0001175E" w:rsidP="007B2ED9">
      <w:pPr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1C3209" w:rsidP="001C32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Поставка и монтаж систем вентиляции и </w:t>
            </w:r>
            <w:proofErr w:type="spellStart"/>
            <w:r>
              <w:rPr>
                <w:b/>
                <w:sz w:val="24"/>
              </w:rPr>
              <w:t>дымоудаления</w:t>
            </w:r>
            <w:proofErr w:type="spellEnd"/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E744E2" w:rsidP="007B2ED9">
            <w:pPr>
              <w:rPr>
                <w:b/>
                <w:sz w:val="24"/>
              </w:rPr>
            </w:pPr>
            <w:r>
              <w:rPr>
                <w:b/>
                <w:bCs/>
                <w:sz w:val="22"/>
                <w:szCs w:val="22"/>
              </w:rPr>
              <w:t>Многоэтажный жилой дом по ул</w:t>
            </w:r>
            <w:proofErr w:type="gramStart"/>
            <w:r>
              <w:rPr>
                <w:b/>
                <w:bCs/>
                <w:sz w:val="22"/>
                <w:szCs w:val="22"/>
              </w:rPr>
              <w:t>.С</w:t>
            </w:r>
            <w:proofErr w:type="gramEnd"/>
            <w:r>
              <w:rPr>
                <w:b/>
                <w:bCs/>
                <w:sz w:val="22"/>
                <w:szCs w:val="22"/>
              </w:rPr>
              <w:t>тартовая, 1 в Ленинском ра</w:t>
            </w:r>
            <w:r>
              <w:rPr>
                <w:b/>
                <w:bCs/>
                <w:sz w:val="22"/>
                <w:szCs w:val="22"/>
              </w:rPr>
              <w:t>й</w:t>
            </w:r>
            <w:r>
              <w:rPr>
                <w:b/>
                <w:bCs/>
                <w:sz w:val="22"/>
                <w:szCs w:val="22"/>
              </w:rPr>
              <w:t xml:space="preserve">оне, г. Новосибирск </w:t>
            </w:r>
            <w:r w:rsidR="007B2ED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B2ED9">
              <w:rPr>
                <w:b/>
                <w:bCs/>
                <w:sz w:val="22"/>
                <w:szCs w:val="22"/>
              </w:rPr>
              <w:t>Автопарковка</w:t>
            </w:r>
            <w:proofErr w:type="spellEnd"/>
            <w:r w:rsidR="007B2ED9">
              <w:rPr>
                <w:b/>
                <w:bCs/>
                <w:sz w:val="22"/>
                <w:szCs w:val="22"/>
              </w:rPr>
              <w:t xml:space="preserve"> блок 6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396C44" w:rsidP="00DF63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Июн</w:t>
            </w:r>
            <w:r w:rsidR="007B2ED9">
              <w:rPr>
                <w:b/>
                <w:sz w:val="24"/>
              </w:rPr>
              <w:t>ь-август</w:t>
            </w:r>
            <w:r w:rsidR="008B61F2">
              <w:rPr>
                <w:b/>
                <w:sz w:val="24"/>
              </w:rPr>
              <w:t xml:space="preserve"> 2020г</w:t>
            </w:r>
            <w:r w:rsidR="000B1A0C">
              <w:rPr>
                <w:b/>
                <w:sz w:val="24"/>
              </w:rPr>
              <w:t>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  <w:r w:rsidR="008B61F2">
              <w:rPr>
                <w:i/>
                <w:sz w:val="24"/>
              </w:rPr>
              <w:t xml:space="preserve"> и оборудования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C21BB6" w:rsidRPr="00C21BB6" w:rsidRDefault="00C21BB6" w:rsidP="00C21BB6">
            <w:pPr>
              <w:pStyle w:val="a4"/>
              <w:widowControl w:val="0"/>
              <w:rPr>
                <w:i/>
                <w:sz w:val="24"/>
              </w:rPr>
            </w:pPr>
            <w:r w:rsidRPr="00C21BB6">
              <w:rPr>
                <w:i/>
                <w:sz w:val="24"/>
              </w:rPr>
              <w:t xml:space="preserve">Генподрядчик резервирует </w:t>
            </w:r>
            <w:r w:rsidR="008B61F2">
              <w:rPr>
                <w:i/>
                <w:sz w:val="24"/>
              </w:rPr>
              <w:t>7</w:t>
            </w:r>
            <w:r w:rsidRPr="00C21BB6">
              <w:rPr>
                <w:i/>
                <w:sz w:val="24"/>
              </w:rPr>
              <w:t xml:space="preserve">% от стоимости выполненных </w:t>
            </w:r>
            <w:r>
              <w:rPr>
                <w:i/>
                <w:sz w:val="24"/>
              </w:rPr>
              <w:t>работ по договору (включая стои</w:t>
            </w:r>
            <w:r w:rsidRPr="00C21BB6">
              <w:rPr>
                <w:i/>
                <w:sz w:val="24"/>
              </w:rPr>
              <w:t>мость материалов):</w:t>
            </w:r>
          </w:p>
          <w:p w:rsidR="0001175E" w:rsidRPr="00337EF3" w:rsidRDefault="00C21BB6" w:rsidP="008B61F2">
            <w:pPr>
              <w:pStyle w:val="a4"/>
              <w:widowControl w:val="0"/>
              <w:rPr>
                <w:bCs/>
                <w:i/>
                <w:sz w:val="24"/>
              </w:rPr>
            </w:pPr>
            <w:r w:rsidRPr="00C21BB6">
              <w:rPr>
                <w:i/>
                <w:sz w:val="24"/>
              </w:rPr>
              <w:t xml:space="preserve">Выплата </w:t>
            </w:r>
            <w:r w:rsidR="008B61F2">
              <w:rPr>
                <w:i/>
                <w:sz w:val="24"/>
              </w:rPr>
              <w:t>5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</w:t>
            </w:r>
            <w:r w:rsidRPr="00C21BB6">
              <w:rPr>
                <w:i/>
                <w:sz w:val="24"/>
              </w:rPr>
              <w:t>д</w:t>
            </w:r>
            <w:r w:rsidRPr="00C21BB6">
              <w:rPr>
                <w:i/>
                <w:sz w:val="24"/>
              </w:rPr>
              <w:t>рядчиком в безналичном порядке в течение 30 (тридцати) к</w:t>
            </w:r>
            <w:r w:rsidRPr="00C21BB6">
              <w:rPr>
                <w:i/>
                <w:sz w:val="24"/>
              </w:rPr>
              <w:t>а</w:t>
            </w:r>
            <w:r w:rsidRPr="00C21BB6">
              <w:rPr>
                <w:i/>
                <w:sz w:val="24"/>
              </w:rPr>
              <w:t>лендарных дней после получения р</w:t>
            </w:r>
            <w:r>
              <w:rPr>
                <w:i/>
                <w:sz w:val="24"/>
              </w:rPr>
              <w:t>азрешения на ввод объекта в экс</w:t>
            </w:r>
            <w:r w:rsidRPr="00C21BB6">
              <w:rPr>
                <w:i/>
                <w:sz w:val="24"/>
              </w:rPr>
              <w:t xml:space="preserve">плуатацию, выплата оставшихся </w:t>
            </w:r>
            <w:r w:rsidR="008B61F2">
              <w:rPr>
                <w:i/>
                <w:sz w:val="24"/>
              </w:rPr>
              <w:t>2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 w:rsidRPr="00C21BB6"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</w:t>
            </w:r>
            <w:r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1C3209" w:rsidRDefault="001C3209" w:rsidP="001C3209">
            <w:r>
              <w:rPr>
                <w:b/>
                <w:sz w:val="24"/>
              </w:rPr>
              <w:t xml:space="preserve">Шаньшина Тамара Михайловна, инженер ПТО, тел. (383) 266-80-85 </w:t>
            </w:r>
            <w:hyperlink r:id="rId8" w:history="1">
              <w:r w:rsidRPr="0059213B">
                <w:rPr>
                  <w:rStyle w:val="ab"/>
                  <w:b/>
                  <w:sz w:val="24"/>
                </w:rPr>
                <w:t>shanshina.tm@psfond.ru</w:t>
              </w:r>
            </w:hyperlink>
          </w:p>
          <w:p w:rsidR="00E744E2" w:rsidRDefault="001C3209" w:rsidP="001C3209">
            <w:pPr>
              <w:rPr>
                <w:b/>
                <w:sz w:val="24"/>
              </w:rPr>
            </w:pPr>
            <w:r w:rsidRPr="00136986">
              <w:rPr>
                <w:b/>
                <w:sz w:val="24"/>
              </w:rPr>
              <w:t>Босых Сергей Александрович</w:t>
            </w:r>
            <w:r>
              <w:rPr>
                <w:b/>
                <w:sz w:val="24"/>
              </w:rPr>
              <w:t>, в</w:t>
            </w:r>
            <w:r w:rsidRPr="00136986">
              <w:rPr>
                <w:b/>
                <w:sz w:val="24"/>
              </w:rPr>
              <w:t>едущий инженер по техн</w:t>
            </w:r>
            <w:r w:rsidRPr="00136986">
              <w:rPr>
                <w:b/>
                <w:sz w:val="24"/>
              </w:rPr>
              <w:t>и</w:t>
            </w:r>
            <w:r w:rsidRPr="00136986">
              <w:rPr>
                <w:b/>
                <w:sz w:val="24"/>
              </w:rPr>
              <w:t>ческому надзору по инженерным коммуникациям</w:t>
            </w:r>
            <w:r>
              <w:rPr>
                <w:b/>
                <w:sz w:val="24"/>
              </w:rPr>
              <w:t>, тел.</w:t>
            </w:r>
            <w:r>
              <w:t xml:space="preserve"> </w:t>
            </w:r>
            <w:r>
              <w:rPr>
                <w:b/>
                <w:sz w:val="24"/>
              </w:rPr>
              <w:t xml:space="preserve">(383) </w:t>
            </w:r>
            <w:r w:rsidRPr="00136986">
              <w:rPr>
                <w:b/>
                <w:sz w:val="24"/>
              </w:rPr>
              <w:t>266-38-85</w:t>
            </w:r>
            <w:r>
              <w:rPr>
                <w:b/>
                <w:sz w:val="24"/>
              </w:rPr>
              <w:t xml:space="preserve"> </w:t>
            </w:r>
            <w:hyperlink r:id="rId9" w:history="1">
              <w:r w:rsidRPr="00136986">
                <w:rPr>
                  <w:rStyle w:val="ab"/>
                  <w:b/>
                  <w:sz w:val="24"/>
                </w:rPr>
                <w:t>bosyh.sa@psfond.ru</w:t>
              </w:r>
            </w:hyperlink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10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11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1A59A3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4E2" w:rsidRDefault="00E744E2">
      <w:r>
        <w:separator/>
      </w:r>
    </w:p>
  </w:endnote>
  <w:endnote w:type="continuationSeparator" w:id="0">
    <w:p w:rsidR="00E744E2" w:rsidRDefault="00E74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4E2" w:rsidRDefault="00E744E2">
      <w:r>
        <w:separator/>
      </w:r>
    </w:p>
  </w:footnote>
  <w:footnote w:type="continuationSeparator" w:id="0">
    <w:p w:rsidR="00E744E2" w:rsidRDefault="00E744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C11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1A0C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A05"/>
    <w:rsid w:val="00112F77"/>
    <w:rsid w:val="0012025B"/>
    <w:rsid w:val="00122151"/>
    <w:rsid w:val="001273D4"/>
    <w:rsid w:val="00133F6C"/>
    <w:rsid w:val="00134C62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B346C"/>
    <w:rsid w:val="001C3209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C44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1316C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2CD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2571A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2ED9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33DC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B61F2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876FA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A7370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1DDA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9702B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2D6B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B7269"/>
    <w:rsid w:val="00DC36FF"/>
    <w:rsid w:val="00DD5A63"/>
    <w:rsid w:val="00DE4193"/>
    <w:rsid w:val="00DF6376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4E2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2BE7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shina.tm@psfon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fond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ender@psfon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syh.sa@psfond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C23C4-FD48-469A-B02E-0D9A612B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104</TotalTime>
  <Pages>2</Pages>
  <Words>511</Words>
  <Characters>3925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4428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bazhuhina.jr</cp:lastModifiedBy>
  <cp:revision>18</cp:revision>
  <cp:lastPrinted>2019-10-11T06:26:00Z</cp:lastPrinted>
  <dcterms:created xsi:type="dcterms:W3CDTF">2019-10-11T07:46:00Z</dcterms:created>
  <dcterms:modified xsi:type="dcterms:W3CDTF">2020-05-15T02:47:00Z</dcterms:modified>
</cp:coreProperties>
</file>