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A5362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608D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Штукатурные работы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53622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909F1" w:rsidRDefault="00A53622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01.11.2021г. – 01.02.2021г.</w:t>
            </w:r>
          </w:p>
          <w:p w:rsidR="00A53622" w:rsidRDefault="00A53622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10.10.2021г. – 03.12.2021г.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A5362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Сухобрусова Екатерина Николаевна</w:t>
            </w:r>
            <w:r w:rsidR="00A909F1">
              <w:rPr>
                <w:b/>
                <w:sz w:val="24"/>
              </w:rPr>
              <w:t>-инженер ПТО, тел. 266-80-85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A909F1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A53622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54C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98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B1EF4"/>
    <w:rsid w:val="009B6FC8"/>
    <w:rsid w:val="009B74E5"/>
    <w:rsid w:val="009B7C34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53622"/>
    <w:rsid w:val="00A608D3"/>
    <w:rsid w:val="00A62526"/>
    <w:rsid w:val="00A6738E"/>
    <w:rsid w:val="00A71ABD"/>
    <w:rsid w:val="00A81F27"/>
    <w:rsid w:val="00A8793F"/>
    <w:rsid w:val="00A87C6F"/>
    <w:rsid w:val="00A908F4"/>
    <w:rsid w:val="00A909F1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92D7-AE4D-4CE0-84A5-7EFDC1CD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66</TotalTime>
  <Pages>2</Pages>
  <Words>489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21</cp:revision>
  <cp:lastPrinted>2019-10-11T06:26:00Z</cp:lastPrinted>
  <dcterms:created xsi:type="dcterms:W3CDTF">2019-10-11T07:46:00Z</dcterms:created>
  <dcterms:modified xsi:type="dcterms:W3CDTF">2021-08-16T06:57:00Z</dcterms:modified>
</cp:coreProperties>
</file>