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4B4707" w:rsidRDefault="0001175E" w:rsidP="004B47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5C57CD">
        <w:rPr>
          <w:sz w:val="24"/>
        </w:rPr>
        <w:t xml:space="preserve"> СГ</w:t>
      </w:r>
      <w:r w:rsidR="00E73D99" w:rsidRPr="0001175E">
        <w:rPr>
          <w:sz w:val="24"/>
        </w:rPr>
        <w:t xml:space="preserve"> «</w:t>
      </w:r>
      <w:r w:rsidR="005C57CD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конс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рукций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B470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2-я Марата, 2</w:t>
            </w:r>
            <w:r w:rsidR="005C57CD">
              <w:rPr>
                <w:b/>
                <w:sz w:val="24"/>
              </w:rPr>
              <w:t>/5</w:t>
            </w:r>
            <w:r w:rsidR="00A85AE4">
              <w:rPr>
                <w:b/>
                <w:sz w:val="24"/>
              </w:rPr>
              <w:t xml:space="preserve"> в Первомайском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4B470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Май-сентябрь </w:t>
            </w:r>
            <w:r w:rsidR="007B55A7">
              <w:rPr>
                <w:b/>
                <w:sz w:val="24"/>
              </w:rPr>
              <w:t xml:space="preserve">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B4707" w:rsidRDefault="00C836CF" w:rsidP="004B47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  <w:hyperlink r:id="rId8" w:history="1">
              <w:r w:rsidR="004B4707">
                <w:rPr>
                  <w:rStyle w:val="ab"/>
                  <w:b/>
                  <w:sz w:val="24"/>
                </w:rPr>
                <w:t>miheeva.nn@psfond.ru</w:t>
              </w:r>
            </w:hyperlink>
          </w:p>
          <w:p w:rsidR="0001175E" w:rsidRDefault="004B4707" w:rsidP="004B47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Тел.8 952 937 57 49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C836CF">
        <w:rPr>
          <w:b/>
          <w:i/>
          <w:color w:val="163386"/>
          <w:sz w:val="26"/>
          <w:szCs w:val="26"/>
        </w:rPr>
        <w:t xml:space="preserve"> СГ</w:t>
      </w:r>
      <w:r w:rsidR="001100F3" w:rsidRPr="001100F3">
        <w:rPr>
          <w:b/>
          <w:i/>
          <w:color w:val="163386"/>
          <w:sz w:val="26"/>
          <w:szCs w:val="26"/>
        </w:rPr>
        <w:t xml:space="preserve"> «</w:t>
      </w:r>
      <w:r w:rsidR="00C836CF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4707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2685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eeva.nn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67CB-6D13-4F24-8273-F8C7532D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38</TotalTime>
  <Pages>2</Pages>
  <Words>504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4295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11</cp:revision>
  <cp:lastPrinted>2019-10-11T06:26:00Z</cp:lastPrinted>
  <dcterms:created xsi:type="dcterms:W3CDTF">2019-10-11T07:46:00Z</dcterms:created>
  <dcterms:modified xsi:type="dcterms:W3CDTF">2020-04-24T10:03:00Z</dcterms:modified>
</cp:coreProperties>
</file>