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101E8" w:rsidRDefault="0001175E" w:rsidP="003101E8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450DF4">
        <w:rPr>
          <w:sz w:val="24"/>
        </w:rPr>
        <w:t xml:space="preserve"> </w:t>
      </w:r>
      <w:r w:rsidR="003A36F7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3A36F7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D5440" w:rsidP="007E6B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9235AC">
              <w:rPr>
                <w:b/>
                <w:sz w:val="24"/>
              </w:rPr>
              <w:t xml:space="preserve">штукатурного и навесного </w:t>
            </w:r>
            <w:r w:rsidR="007E6B27">
              <w:rPr>
                <w:b/>
                <w:sz w:val="24"/>
              </w:rPr>
              <w:t>фасада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235AC" w:rsidP="00450D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5</w:t>
            </w:r>
            <w:r w:rsidR="003A36F7">
              <w:rPr>
                <w:b/>
                <w:sz w:val="24"/>
              </w:rPr>
              <w:t xml:space="preserve">/5 в Первомайском районе </w:t>
            </w:r>
            <w:proofErr w:type="gramStart"/>
            <w:r w:rsidR="003A36F7">
              <w:rPr>
                <w:b/>
                <w:sz w:val="24"/>
              </w:rPr>
              <w:t>г</w:t>
            </w:r>
            <w:proofErr w:type="gramEnd"/>
            <w:r w:rsidR="003A36F7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Pr="003A36F7" w:rsidRDefault="0001175E" w:rsidP="00A84B7B">
            <w:pPr>
              <w:rPr>
                <w:b/>
                <w:sz w:val="22"/>
                <w:szCs w:val="22"/>
              </w:rPr>
            </w:pPr>
            <w:r w:rsidRPr="003A36F7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70" w:type="dxa"/>
          </w:tcPr>
          <w:p w:rsidR="007E6B27" w:rsidRPr="003A36F7" w:rsidRDefault="009235AC" w:rsidP="003A3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15.04.2022г. – 20.08.2022г.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97A2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9235AC" w:rsidP="005D5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Угдыжекова Елена Семеновна, заместитель начальника ПТО, тел. 8 (383)266-39-11</w:t>
            </w:r>
            <w:r w:rsidR="00197A20" w:rsidRPr="007612C4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523F93" w:rsidRPr="00523F93" w:rsidRDefault="00523F93" w:rsidP="0001175E"/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D5440">
        <w:rPr>
          <w:b/>
          <w:i/>
          <w:color w:val="163386"/>
          <w:sz w:val="26"/>
          <w:szCs w:val="26"/>
        </w:rPr>
        <w:t xml:space="preserve">ООО </w:t>
      </w:r>
      <w:r w:rsidR="003A36F7">
        <w:rPr>
          <w:b/>
          <w:i/>
          <w:color w:val="163386"/>
          <w:sz w:val="26"/>
          <w:szCs w:val="26"/>
        </w:rPr>
        <w:t>С</w:t>
      </w:r>
      <w:proofErr w:type="gramStart"/>
      <w:r w:rsidR="003A36F7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3A36F7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sectPr w:rsidR="00F41C55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104C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A20"/>
    <w:rsid w:val="001A4BB2"/>
    <w:rsid w:val="001A58CF"/>
    <w:rsid w:val="001A66F5"/>
    <w:rsid w:val="001B346C"/>
    <w:rsid w:val="001D1DFA"/>
    <w:rsid w:val="001D5CB3"/>
    <w:rsid w:val="001D6FF9"/>
    <w:rsid w:val="001E6B50"/>
    <w:rsid w:val="001F13D4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01E8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36F7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0DF4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F93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5440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457F5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E6B27"/>
    <w:rsid w:val="007F0A48"/>
    <w:rsid w:val="007F2E32"/>
    <w:rsid w:val="007F57C9"/>
    <w:rsid w:val="00814CED"/>
    <w:rsid w:val="0081738C"/>
    <w:rsid w:val="008217B5"/>
    <w:rsid w:val="00821953"/>
    <w:rsid w:val="008238D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5AC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B0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51FD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E7D9C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ED5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6B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3511-FC69-4EAA-A5C8-9328511D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55</TotalTime>
  <Pages>2</Pages>
  <Words>493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2021-12-17T03:57:00Z</dcterms:modified>
</cp:coreProperties>
</file>