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A340B2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340B2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340B2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разметки парковочных и автомобильных мест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340B2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дома по ул. 2-ая Марата, 4 очередь строительства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70DDA" w:rsidRDefault="00511FB5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Сентябрь-октябрь 2021г.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340B2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A909F1">
              <w:rPr>
                <w:i/>
                <w:sz w:val="24"/>
              </w:rPr>
              <w:t xml:space="preserve">% от стоимости выполненных работ по договору (включая стоимость материалов) </w:t>
            </w:r>
          </w:p>
          <w:p w:rsidR="00A909F1" w:rsidRPr="00337EF3" w:rsidRDefault="00A909F1" w:rsidP="00A340B2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 xml:space="preserve">рядчиком в </w:t>
            </w:r>
            <w:r w:rsidR="00A340B2">
              <w:rPr>
                <w:i/>
                <w:sz w:val="24"/>
              </w:rPr>
              <w:t>безналичном порядке в течение 1 (одного</w:t>
            </w:r>
            <w:r>
              <w:rPr>
                <w:i/>
                <w:sz w:val="24"/>
              </w:rPr>
              <w:t xml:space="preserve">) </w:t>
            </w:r>
            <w:r w:rsidR="00A340B2">
              <w:rPr>
                <w:i/>
                <w:sz w:val="24"/>
              </w:rPr>
              <w:t>года п</w:t>
            </w:r>
            <w:r w:rsidR="00A340B2">
              <w:rPr>
                <w:i/>
                <w:sz w:val="24"/>
              </w:rPr>
              <w:t>о</w:t>
            </w:r>
            <w:r w:rsidR="00A340B2">
              <w:rPr>
                <w:i/>
                <w:sz w:val="24"/>
              </w:rPr>
              <w:t>сле выполнения работ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A340B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Соловьев Игорь Павлович, ведущий инженер технического надзора, тел. </w:t>
            </w:r>
            <w:r w:rsidRPr="00A340B2">
              <w:rPr>
                <w:b/>
                <w:sz w:val="24"/>
              </w:rPr>
              <w:t>266-38-85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A909F1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lastRenderedPageBreak/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A340B2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340B2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1EF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1FB5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5484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0B2"/>
    <w:rsid w:val="00A40A75"/>
    <w:rsid w:val="00A62526"/>
    <w:rsid w:val="00A6738E"/>
    <w:rsid w:val="00A71ABD"/>
    <w:rsid w:val="00A81F27"/>
    <w:rsid w:val="00A8793F"/>
    <w:rsid w:val="00A87C6F"/>
    <w:rsid w:val="00A908F4"/>
    <w:rsid w:val="00A909F1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AB43D-178C-4E2D-9E45-CF6AAE0D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75</TotalTime>
  <Pages>2</Pages>
  <Words>448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3818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2021-09-06T01:38:00Z</dcterms:modified>
</cp:coreProperties>
</file>