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744805">
        <w:rPr>
          <w:sz w:val="24"/>
        </w:rPr>
        <w:t xml:space="preserve"> Строительная группа</w:t>
      </w:r>
      <w:r w:rsidR="00E73D99" w:rsidRPr="0001175E">
        <w:rPr>
          <w:sz w:val="24"/>
        </w:rPr>
        <w:t xml:space="preserve"> «</w:t>
      </w:r>
      <w:r w:rsidR="00744805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CB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</w:t>
            </w:r>
            <w:r w:rsidR="00735035">
              <w:rPr>
                <w:b/>
                <w:sz w:val="24"/>
              </w:rPr>
              <w:t xml:space="preserve"> </w:t>
            </w:r>
            <w:r w:rsidR="00CB2A66">
              <w:rPr>
                <w:b/>
                <w:sz w:val="24"/>
              </w:rPr>
              <w:t xml:space="preserve">дверей </w:t>
            </w:r>
            <w:r w:rsidR="00735035">
              <w:rPr>
                <w:b/>
                <w:sz w:val="24"/>
              </w:rPr>
              <w:t>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32DC9" w:rsidP="00932D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</w:t>
            </w:r>
            <w:r w:rsidR="005653F5">
              <w:rPr>
                <w:b/>
                <w:sz w:val="24"/>
              </w:rPr>
              <w:t xml:space="preserve">тский сад </w:t>
            </w:r>
            <w:r w:rsidR="00744805">
              <w:rPr>
                <w:b/>
                <w:sz w:val="24"/>
              </w:rPr>
              <w:t>в р.п. Кольцово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44805" w:rsidP="00CB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01.10.2020 г. - 01.11.2020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74480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744805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744805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4E" w:rsidRDefault="007F7E4E">
      <w:r>
        <w:separator/>
      </w:r>
    </w:p>
  </w:endnote>
  <w:endnote w:type="continuationSeparator" w:id="0">
    <w:p w:rsidR="007F7E4E" w:rsidRDefault="007F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4E" w:rsidRDefault="007F7E4E">
      <w:r>
        <w:separator/>
      </w:r>
    </w:p>
  </w:footnote>
  <w:footnote w:type="continuationSeparator" w:id="0">
    <w:p w:rsidR="007F7E4E" w:rsidRDefault="007F7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2A48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53F5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D5F3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35035"/>
    <w:rsid w:val="0074370F"/>
    <w:rsid w:val="00743B61"/>
    <w:rsid w:val="00744805"/>
    <w:rsid w:val="00744EDA"/>
    <w:rsid w:val="00745008"/>
    <w:rsid w:val="00745132"/>
    <w:rsid w:val="00746892"/>
    <w:rsid w:val="00750E63"/>
    <w:rsid w:val="00754DF8"/>
    <w:rsid w:val="0075548F"/>
    <w:rsid w:val="00760195"/>
    <w:rsid w:val="00761E5C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7F7E4E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2DC9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098B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3952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9F9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7D353-7D04-4FB9-A030-DD6D9303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37</TotalTime>
  <Pages>2</Pages>
  <Words>497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4179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13</cp:revision>
  <cp:lastPrinted>2019-10-11T06:26:00Z</cp:lastPrinted>
  <dcterms:created xsi:type="dcterms:W3CDTF">2019-10-11T07:46:00Z</dcterms:created>
  <dcterms:modified xsi:type="dcterms:W3CDTF">2020-08-17T04:39:00Z</dcterms:modified>
</cp:coreProperties>
</file>