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5E0F13">
        <w:rPr>
          <w:sz w:val="24"/>
        </w:rPr>
        <w:t>С</w:t>
      </w:r>
      <w:proofErr w:type="gramStart"/>
      <w:r w:rsidR="005E0F13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5E0F1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4/4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15.02.2019г-15.03.2020г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5E0F13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5E0F1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E640-423F-438C-82C7-3D82F6A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45</TotalTime>
  <Pages>2</Pages>
  <Words>489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2019-12-20T03:18:00Z</dcterms:modified>
</cp:coreProperties>
</file>