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2E6983">
        <w:rPr>
          <w:sz w:val="24"/>
        </w:rPr>
        <w:t xml:space="preserve"> </w:t>
      </w:r>
      <w:r w:rsidR="00E73D99" w:rsidRPr="0001175E">
        <w:rPr>
          <w:sz w:val="24"/>
        </w:rPr>
        <w:t>«</w:t>
      </w:r>
      <w:proofErr w:type="spellStart"/>
      <w:r w:rsidR="00BA115F">
        <w:rPr>
          <w:sz w:val="24"/>
        </w:rPr>
        <w:t>КомфортСтрой</w:t>
      </w:r>
      <w:proofErr w:type="spellEnd"/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</w:t>
      </w:r>
      <w:r w:rsidR="00BA2210">
        <w:rPr>
          <w:sz w:val="24"/>
        </w:rPr>
        <w:t>а</w:t>
      </w:r>
      <w:r w:rsidR="00BA2210">
        <w:rPr>
          <w:sz w:val="24"/>
        </w:rPr>
        <w:t>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50A5D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Изготовление, поставка и монтаж </w:t>
            </w:r>
            <w:r w:rsidR="005B4491">
              <w:rPr>
                <w:b/>
                <w:sz w:val="24"/>
              </w:rPr>
              <w:t>малых архитектурных форм (</w:t>
            </w:r>
            <w:r>
              <w:rPr>
                <w:b/>
                <w:sz w:val="24"/>
              </w:rPr>
              <w:t>МАФ</w:t>
            </w:r>
            <w:r w:rsidR="005B4491">
              <w:rPr>
                <w:b/>
                <w:sz w:val="24"/>
              </w:rPr>
              <w:t>)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BA115F" w:rsidP="000E0D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Рябиновая в Октябрьском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BA115F" w:rsidP="005B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Сентябрь-октябрь 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A6665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00FA6" w:rsidRDefault="00BA115F" w:rsidP="00000F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Смыслов Николай Владимирович, руководитель проекта, тел. </w:t>
            </w:r>
            <w:r w:rsidRPr="00BA115F">
              <w:rPr>
                <w:b/>
                <w:sz w:val="24"/>
              </w:rPr>
              <w:t>8-923-225-95-11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F50A5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BA115F">
        <w:rPr>
          <w:b/>
          <w:i/>
          <w:color w:val="163386"/>
          <w:sz w:val="26"/>
          <w:szCs w:val="26"/>
        </w:rPr>
        <w:t xml:space="preserve">ООО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BA115F">
        <w:rPr>
          <w:b/>
          <w:i/>
          <w:color w:val="163386"/>
          <w:sz w:val="26"/>
          <w:szCs w:val="26"/>
        </w:rPr>
        <w:t>КомфортСтрой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E6983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3ED1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5F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40E7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991CF-8C92-4D4B-8695-1FD1C046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81</TotalTime>
  <Pages>2</Pages>
  <Words>489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4189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2021-08-30T01:05:00Z</dcterms:modified>
</cp:coreProperties>
</file>