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B0AE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DD2CF9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 xml:space="preserve">Поставка и монтаж системы </w:t>
            </w:r>
            <w:r w:rsidR="00DD2CF9">
              <w:rPr>
                <w:b/>
                <w:sz w:val="24"/>
              </w:rPr>
              <w:t>водоснабжения и канализации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24560" w:rsidP="004B0A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г</w:t>
            </w:r>
            <w:proofErr w:type="gramStart"/>
            <w:r>
              <w:rPr>
                <w:b/>
                <w:sz w:val="24"/>
              </w:rPr>
              <w:t>.Б</w:t>
            </w:r>
            <w:proofErr w:type="gramEnd"/>
            <w:r>
              <w:rPr>
                <w:b/>
                <w:sz w:val="24"/>
              </w:rPr>
              <w:t>олотное,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2456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Март-октябрь</w:t>
            </w:r>
            <w:r w:rsidR="004D7EFE">
              <w:rPr>
                <w:b/>
                <w:sz w:val="24"/>
              </w:rPr>
              <w:t xml:space="preserve"> 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D2CF9" w:rsidRPr="00BE1484" w:rsidRDefault="00DD2CF9" w:rsidP="00DD2CF9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DD2CF9" w:rsidRDefault="00DD2CF9" w:rsidP="00DD2CF9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  <w:p w:rsidR="00BE1484" w:rsidRPr="00BE1484" w:rsidRDefault="00424560" w:rsidP="00BE14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BE1484" w:rsidRPr="00BE1484">
              <w:rPr>
                <w:b/>
                <w:sz w:val="24"/>
              </w:rPr>
              <w:t xml:space="preserve">– </w:t>
            </w:r>
            <w:proofErr w:type="gramStart"/>
            <w:r w:rsidR="00BE1484" w:rsidRPr="00BE1484">
              <w:rPr>
                <w:b/>
                <w:sz w:val="24"/>
              </w:rPr>
              <w:t>ве</w:t>
            </w:r>
            <w:proofErr w:type="gramEnd"/>
            <w:r w:rsidR="00BE1484" w:rsidRPr="00BE1484">
              <w:rPr>
                <w:b/>
                <w:sz w:val="24"/>
              </w:rPr>
              <w:t xml:space="preserve">дущий инженер ПТО 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B0AE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24560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0AE0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02E4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E3A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2CF9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2CF0-B4B4-47A9-AF10-AD5EDFD5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497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16</cp:revision>
  <cp:lastPrinted>2019-10-11T06:26:00Z</cp:lastPrinted>
  <dcterms:created xsi:type="dcterms:W3CDTF">2019-10-11T07:46:00Z</dcterms:created>
  <dcterms:modified xsi:type="dcterms:W3CDTF">2020-02-20T03:37:00Z</dcterms:modified>
</cp:coreProperties>
</file>