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84B7B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Тельмана 3б, Первомайский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84B7B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 – июнь 2020г.</w:t>
            </w:r>
          </w:p>
        </w:tc>
      </w:tr>
      <w:tr w:rsidR="00A84B7B" w:rsidTr="00477A41">
        <w:tc>
          <w:tcPr>
            <w:tcW w:w="3510" w:type="dxa"/>
          </w:tcPr>
          <w:p w:rsidR="00A84B7B" w:rsidRDefault="00A84B7B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6770" w:type="dxa"/>
          </w:tcPr>
          <w:p w:rsidR="00A84B7B" w:rsidRDefault="00A84B7B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давальческий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 xml:space="preserve">аключить </w:t>
      </w:r>
      <w:proofErr w:type="gramStart"/>
      <w:r w:rsidR="00F16B62">
        <w:rPr>
          <w:sz w:val="24"/>
        </w:rPr>
        <w:t>соответствующую</w:t>
      </w:r>
      <w:proofErr w:type="gramEnd"/>
      <w:r w:rsidR="00F16B62">
        <w:rPr>
          <w:sz w:val="24"/>
        </w:rPr>
        <w:t xml:space="preserve">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FA86-DC6C-4E2A-9B52-9C2FD3D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39</TotalTime>
  <Pages>2</Pages>
  <Words>492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9</cp:revision>
  <cp:lastPrinted>2019-10-11T06:26:00Z</cp:lastPrinted>
  <dcterms:created xsi:type="dcterms:W3CDTF">2019-10-11T07:46:00Z</dcterms:created>
  <dcterms:modified xsi:type="dcterms:W3CDTF">2020-02-28T01:30:00Z</dcterms:modified>
</cp:coreProperties>
</file>