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C95B52" w:rsidRPr="00C95B52">
        <w:rPr>
          <w:sz w:val="24"/>
        </w:rPr>
        <w:t>СГ «Меридиан»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F66DC0">
            <w:pPr>
              <w:jc w:val="center"/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1B41FE" w:rsidRDefault="001B41FE" w:rsidP="009F07FB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Изготовление, поставка и монтаж лифтового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1B41FE" w:rsidP="00C95B52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 xml:space="preserve">многоквартирный жилой дом по ул. </w:t>
            </w:r>
            <w:r w:rsidR="00C95B52">
              <w:rPr>
                <w:b/>
                <w:sz w:val="24"/>
              </w:rPr>
              <w:t>2-ая Марата, 1/5 в Первомайском</w:t>
            </w:r>
            <w:r w:rsidRPr="001B41FE">
              <w:rPr>
                <w:b/>
                <w:sz w:val="24"/>
              </w:rPr>
              <w:t xml:space="preserve"> районе </w:t>
            </w:r>
            <w:proofErr w:type="gramStart"/>
            <w:r w:rsidRPr="001B41FE">
              <w:rPr>
                <w:b/>
                <w:sz w:val="24"/>
              </w:rPr>
              <w:t>г</w:t>
            </w:r>
            <w:proofErr w:type="gramEnd"/>
            <w:r w:rsidRPr="001B41FE">
              <w:rPr>
                <w:b/>
                <w:sz w:val="24"/>
              </w:rPr>
              <w:t>. Н</w:t>
            </w:r>
            <w:r w:rsidRPr="001B41FE">
              <w:rPr>
                <w:b/>
                <w:sz w:val="24"/>
              </w:rPr>
              <w:t>о</w:t>
            </w:r>
            <w:r w:rsidRPr="001B41FE">
              <w:rPr>
                <w:b/>
                <w:sz w:val="24"/>
              </w:rPr>
              <w:t>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Pr="001B41FE" w:rsidRDefault="00C95B52" w:rsidP="00C95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февраль – август </w:t>
            </w:r>
            <w:r w:rsidR="001B41FE" w:rsidRPr="001B41FE">
              <w:rPr>
                <w:b/>
                <w:sz w:val="24"/>
              </w:rPr>
              <w:t>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без учета стоимости </w:t>
            </w:r>
            <w:r w:rsidR="00E02216">
              <w:rPr>
                <w:i/>
                <w:sz w:val="24"/>
              </w:rPr>
              <w:t>оборудов</w:t>
            </w:r>
            <w:r w:rsidR="00E02216">
              <w:rPr>
                <w:i/>
                <w:sz w:val="24"/>
              </w:rPr>
              <w:t>а</w:t>
            </w:r>
            <w:r w:rsidR="00E02216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1B41FE" w:rsidRPr="001B41FE" w:rsidRDefault="001B41FE" w:rsidP="001B41FE">
            <w:pPr>
              <w:rPr>
                <w:sz w:val="24"/>
              </w:rPr>
            </w:pPr>
            <w:r w:rsidRPr="001B41FE">
              <w:rPr>
                <w:b/>
                <w:sz w:val="24"/>
              </w:rPr>
              <w:t xml:space="preserve">Приходько Олег Леонидович – </w:t>
            </w:r>
            <w:r w:rsidRPr="001B41FE">
              <w:rPr>
                <w:sz w:val="24"/>
              </w:rPr>
              <w:t>руководитель проекта ООО МЖК «Энергетик»</w:t>
            </w:r>
          </w:p>
          <w:p w:rsidR="001B41FE" w:rsidRPr="001B41FE" w:rsidRDefault="001B41FE" w:rsidP="001B41FE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ел</w:t>
            </w:r>
            <w:r w:rsidRPr="001B41FE">
              <w:rPr>
                <w:b/>
                <w:sz w:val="24"/>
              </w:rPr>
              <w:t>. (383) 266-38-73</w:t>
            </w:r>
          </w:p>
          <w:p w:rsidR="001B41FE" w:rsidRPr="001B41FE" w:rsidRDefault="00C95B52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Соловьев Игорь Павлович</w:t>
            </w:r>
            <w:r w:rsidR="001B41FE" w:rsidRPr="001B41FE">
              <w:rPr>
                <w:b/>
                <w:sz w:val="24"/>
              </w:rPr>
              <w:t xml:space="preserve">  – </w:t>
            </w:r>
            <w:r w:rsidRPr="00C95B52">
              <w:rPr>
                <w:sz w:val="24"/>
              </w:rPr>
              <w:t xml:space="preserve">ведущий </w:t>
            </w:r>
            <w:r w:rsidR="001B41FE" w:rsidRPr="001B41FE">
              <w:rPr>
                <w:sz w:val="24"/>
              </w:rPr>
              <w:t>инженер строительн</w:t>
            </w:r>
            <w:r w:rsidR="001B41FE" w:rsidRPr="001B41FE">
              <w:rPr>
                <w:sz w:val="24"/>
              </w:rPr>
              <w:t>о</w:t>
            </w:r>
            <w:r w:rsidR="001B41FE" w:rsidRPr="001B41FE">
              <w:rPr>
                <w:sz w:val="24"/>
              </w:rPr>
              <w:t>го ко</w:t>
            </w:r>
            <w:r w:rsidR="001B41FE" w:rsidRPr="001B41FE">
              <w:rPr>
                <w:sz w:val="24"/>
              </w:rPr>
              <w:t>н</w:t>
            </w:r>
            <w:r w:rsidR="001B41FE" w:rsidRPr="001B41FE">
              <w:rPr>
                <w:sz w:val="24"/>
              </w:rPr>
              <w:t>троля ООО МЖК «Энергетик»</w:t>
            </w:r>
          </w:p>
          <w:p w:rsidR="0001175E" w:rsidRPr="001B41FE" w:rsidRDefault="001B41FE" w:rsidP="001B41FE">
            <w:pPr>
              <w:rPr>
                <w:b/>
                <w:i/>
                <w:sz w:val="24"/>
              </w:rPr>
            </w:pPr>
            <w:r w:rsidRPr="001B41FE"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ел</w:t>
            </w:r>
            <w:r w:rsidRPr="001B41FE">
              <w:rPr>
                <w:b/>
                <w:sz w:val="24"/>
              </w:rPr>
              <w:t>. (383)</w:t>
            </w:r>
            <w:r>
              <w:rPr>
                <w:b/>
                <w:sz w:val="24"/>
              </w:rPr>
              <w:t xml:space="preserve"> </w:t>
            </w:r>
            <w:r w:rsidRPr="001B41FE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1B41FE"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C95B52">
        <w:rPr>
          <w:b/>
          <w:i/>
          <w:color w:val="163386"/>
          <w:sz w:val="26"/>
          <w:szCs w:val="26"/>
        </w:rPr>
        <w:t>СГ «Меридиан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B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2F86A-6F5C-46EC-AE68-F1798071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76</TotalTime>
  <Pages>2</Pages>
  <Words>510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4312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13</cp:revision>
  <cp:lastPrinted>2019-10-11T06:26:00Z</cp:lastPrinted>
  <dcterms:created xsi:type="dcterms:W3CDTF">2019-10-11T07:46:00Z</dcterms:created>
  <dcterms:modified xsi:type="dcterms:W3CDTF">2020-01-20T07:11:00Z</dcterms:modified>
</cp:coreProperties>
</file>