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A431E8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431E8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2114" w:rsidP="00B01E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наружных сетей </w:t>
            </w:r>
            <w:r w:rsidR="00B01E8C">
              <w:rPr>
                <w:b/>
                <w:sz w:val="24"/>
              </w:rPr>
              <w:t>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431E8" w:rsidP="00E10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Бронная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3F3A" w:rsidRDefault="00A431E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этап: 01.07.2022г. – 01.08.2022г.</w:t>
            </w:r>
          </w:p>
          <w:p w:rsidR="00A431E8" w:rsidRDefault="00A431E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этап: 01.08.2022г. – 01.10.2022г.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Рулькевич Анастасия Павловна  – ведущий инженер по ВК</w:t>
            </w:r>
          </w:p>
          <w:p w:rsidR="0001175E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A431E8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431E8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F416-67C5-49C0-AAAE-2857901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114</TotalTime>
  <Pages>2</Pages>
  <Words>490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32</cp:revision>
  <cp:lastPrinted>2019-10-11T06:26:00Z</cp:lastPrinted>
  <dcterms:created xsi:type="dcterms:W3CDTF">2019-10-11T07:46:00Z</dcterms:created>
  <dcterms:modified xsi:type="dcterms:W3CDTF">2022-06-03T04:41:00Z</dcterms:modified>
</cp:coreProperties>
</file>