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A2E46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систем вентиляции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A2E46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по ул. Заречная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B13845" w:rsidP="00B13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</w:t>
            </w:r>
            <w:r w:rsidR="008A2E4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4г. – 30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8A2E4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оборудования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4B3218" w:rsidP="008A2E46">
            <w:pPr>
              <w:rPr>
                <w:b/>
                <w:sz w:val="24"/>
              </w:rPr>
            </w:pPr>
            <w:r w:rsidRPr="00F75A1D">
              <w:rPr>
                <w:b/>
                <w:sz w:val="24"/>
                <w:szCs w:val="24"/>
              </w:rPr>
              <w:t xml:space="preserve">Меркель Андрей Юрьевич, инженер по сетям ОВ,ВК, тел. </w:t>
            </w:r>
            <w:r w:rsidRPr="00F75A1D">
              <w:rPr>
                <w:b/>
                <w:sz w:val="24"/>
                <w:szCs w:val="24"/>
                <w:lang w:val="en-US"/>
              </w:rPr>
              <w:t>(383) 373-28-75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4B3218" w:rsidRDefault="004B3218" w:rsidP="004B3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4B3218" w:rsidRDefault="004B3218" w:rsidP="004B3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4B3218" w:rsidRDefault="004B3218" w:rsidP="004B3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Председатель тендерной комиссии, </w:t>
            </w:r>
          </w:p>
          <w:p w:rsidR="00425B37" w:rsidRDefault="004B3218" w:rsidP="004B32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8 991 447 14 35</w:t>
            </w:r>
            <w:bookmarkStart w:id="0" w:name="_GoBack"/>
            <w:bookmarkEnd w:id="0"/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3218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3845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1C888"/>
  <w15:docId w15:val="{3DDCEE96-D292-426F-9041-5F3B2786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556E-716C-4133-BE03-3A9999D1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40</cp:revision>
  <cp:lastPrinted>2019-10-11T06:26:00Z</cp:lastPrinted>
  <dcterms:created xsi:type="dcterms:W3CDTF">2019-10-11T07:46:00Z</dcterms:created>
  <dcterms:modified xsi:type="dcterms:W3CDTF">2024-04-27T05:38:00Z</dcterms:modified>
</cp:coreProperties>
</file>