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A1E0F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кирпичной кладки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FD25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FD25E9">
              <w:rPr>
                <w:b/>
                <w:sz w:val="24"/>
              </w:rPr>
              <w:t>илой дом по ул. Рябиновая</w:t>
            </w:r>
            <w:r w:rsidR="00CD466C">
              <w:rPr>
                <w:b/>
                <w:sz w:val="24"/>
              </w:rPr>
              <w:t xml:space="preserve"> б/с 3</w:t>
            </w:r>
            <w:r w:rsidR="00FD25E9">
              <w:rPr>
                <w:b/>
                <w:sz w:val="24"/>
              </w:rPr>
              <w:t xml:space="preserve"> в Октябрьском</w:t>
            </w:r>
            <w:r w:rsidR="00A85AE4">
              <w:rPr>
                <w:b/>
                <w:sz w:val="24"/>
              </w:rPr>
              <w:t xml:space="preserve">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D466C" w:rsidP="00F40E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01.10.2020 г. – 13.08.2021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>, без учета стоимости оборудов</w:t>
            </w:r>
            <w:r w:rsidR="0090178B">
              <w:rPr>
                <w:i/>
                <w:sz w:val="24"/>
              </w:rPr>
              <w:t>а</w:t>
            </w:r>
            <w:r w:rsidR="0090178B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AA1E0F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38A5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66C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6169-9072-4493-8D90-1E78D561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65</TotalTime>
  <Pages>2</Pages>
  <Words>499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2020-09-25T09:46:00Z</dcterms:modified>
</cp:coreProperties>
</file>