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A5362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608D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Штукатурные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A3786" w:rsidP="003155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53622" w:rsidRDefault="00FE640B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01.04.2022г. – 27.09.2022г.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FE640B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Павлович, 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A5362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54C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98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B1EF4"/>
    <w:rsid w:val="009B6FC8"/>
    <w:rsid w:val="009B74E5"/>
    <w:rsid w:val="009B7C34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309"/>
    <w:rsid w:val="00A2779F"/>
    <w:rsid w:val="00A33F18"/>
    <w:rsid w:val="00A40A75"/>
    <w:rsid w:val="00A53622"/>
    <w:rsid w:val="00A608D3"/>
    <w:rsid w:val="00A62526"/>
    <w:rsid w:val="00A6738E"/>
    <w:rsid w:val="00A71ABD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A5867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A3786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40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76FA-153B-4B13-9D1D-79EA689E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69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4117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23</cp:revision>
  <cp:lastPrinted>2019-10-11T06:26:00Z</cp:lastPrinted>
  <dcterms:created xsi:type="dcterms:W3CDTF">2019-10-11T07:46:00Z</dcterms:created>
  <dcterms:modified xsi:type="dcterms:W3CDTF">2022-01-24T06:35:00Z</dcterms:modified>
</cp:coreProperties>
</file>