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2314D6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2314D6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337EF3" w:rsidP="007245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Изготовление, поставка и монтаж </w:t>
            </w:r>
            <w:r w:rsidR="00CB2A66">
              <w:rPr>
                <w:b/>
                <w:sz w:val="24"/>
              </w:rPr>
              <w:t xml:space="preserve">дверей </w:t>
            </w:r>
            <w:r w:rsidR="00724581">
              <w:rPr>
                <w:b/>
                <w:sz w:val="24"/>
              </w:rPr>
              <w:t>ДМ, ДМП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7A586F" w:rsidP="00E41FF1">
            <w:pPr>
              <w:rPr>
                <w:b/>
                <w:sz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Жилой дом по ул. Бронная в Кировском районе </w:t>
            </w: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 Новосибирска</w:t>
            </w:r>
            <w:r w:rsidR="00C4760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7A586F" w:rsidP="003014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б/с: </w:t>
            </w:r>
            <w:r w:rsidR="00B33E11">
              <w:rPr>
                <w:b/>
                <w:sz w:val="24"/>
              </w:rPr>
              <w:t>28.08.2022г. – 26.10.2022г.</w:t>
            </w:r>
          </w:p>
          <w:p w:rsidR="00B33E11" w:rsidRDefault="00B33E11" w:rsidP="003014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б/с: 25.07.2022г. – 22.09.2022г.</w:t>
            </w:r>
          </w:p>
          <w:p w:rsidR="00B33E11" w:rsidRDefault="00B33E11" w:rsidP="003014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 б/с: 15.08.2022г. – 13.10.2022г.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C47601" w:rsidRPr="002D4CB6" w:rsidRDefault="007A586F" w:rsidP="00000FA6">
            <w:r>
              <w:rPr>
                <w:b/>
                <w:sz w:val="24"/>
              </w:rPr>
              <w:t>Авдеева Галина Сергеевна</w:t>
            </w:r>
            <w:r w:rsidR="00C47601">
              <w:rPr>
                <w:b/>
                <w:sz w:val="24"/>
              </w:rPr>
              <w:t xml:space="preserve">, инженер ПТО, тел. (383) 266-80-85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2314D6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2314D6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86F" w:rsidRDefault="007A586F">
      <w:r>
        <w:separator/>
      </w:r>
    </w:p>
  </w:endnote>
  <w:endnote w:type="continuationSeparator" w:id="0">
    <w:p w:rsidR="007A586F" w:rsidRDefault="007A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86F" w:rsidRDefault="007A586F">
      <w:r>
        <w:separator/>
      </w:r>
    </w:p>
  </w:footnote>
  <w:footnote w:type="continuationSeparator" w:id="0">
    <w:p w:rsidR="007A586F" w:rsidRDefault="007A5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0FA6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06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97BC9"/>
    <w:rsid w:val="001A4BB2"/>
    <w:rsid w:val="001A54FB"/>
    <w:rsid w:val="001A58CF"/>
    <w:rsid w:val="001A66F5"/>
    <w:rsid w:val="001A6BE1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1D3"/>
    <w:rsid w:val="00214479"/>
    <w:rsid w:val="00216354"/>
    <w:rsid w:val="002232EB"/>
    <w:rsid w:val="00224FB1"/>
    <w:rsid w:val="002314D6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4CB6"/>
    <w:rsid w:val="002D681A"/>
    <w:rsid w:val="002E2CB6"/>
    <w:rsid w:val="002F67AB"/>
    <w:rsid w:val="003014B2"/>
    <w:rsid w:val="00304A41"/>
    <w:rsid w:val="00306BD7"/>
    <w:rsid w:val="003108D2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C5944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25C80"/>
    <w:rsid w:val="00532A30"/>
    <w:rsid w:val="00541A4A"/>
    <w:rsid w:val="00545EDA"/>
    <w:rsid w:val="00546A78"/>
    <w:rsid w:val="00546F88"/>
    <w:rsid w:val="005476F3"/>
    <w:rsid w:val="00547F2C"/>
    <w:rsid w:val="00561294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A5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1B03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26BC1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A586F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4AE9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0C9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3528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3E11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D6557"/>
    <w:rsid w:val="00BE27EA"/>
    <w:rsid w:val="00BE4E97"/>
    <w:rsid w:val="00BE6E78"/>
    <w:rsid w:val="00BF02F9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47601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5BBE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5C37"/>
    <w:rsid w:val="00D242F0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74EE2"/>
    <w:rsid w:val="00D80944"/>
    <w:rsid w:val="00D857A1"/>
    <w:rsid w:val="00D85A0B"/>
    <w:rsid w:val="00D91671"/>
    <w:rsid w:val="00D91879"/>
    <w:rsid w:val="00DA397D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1FF1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4E6B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16860-C57D-413F-9BCF-36F5851D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90</TotalTime>
  <Pages>2</Pages>
  <Words>510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4290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23</cp:revision>
  <cp:lastPrinted>2019-10-11T06:26:00Z</cp:lastPrinted>
  <dcterms:created xsi:type="dcterms:W3CDTF">2019-10-11T07:46:00Z</dcterms:created>
  <dcterms:modified xsi:type="dcterms:W3CDTF">2022-06-16T04:14:00Z</dcterms:modified>
</cp:coreProperties>
</file>