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F66DC0" w:rsidRPr="00F10452" w:rsidRDefault="0001175E" w:rsidP="00F10452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F10452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F10452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337EF3" w:rsidP="003B0D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Изготовление, поставка и монтаж </w:t>
            </w:r>
            <w:r w:rsidR="003B0DAD">
              <w:rPr>
                <w:b/>
                <w:sz w:val="24"/>
              </w:rPr>
              <w:t>металлоконструкций о</w:t>
            </w:r>
            <w:r w:rsidR="003B0DAD">
              <w:rPr>
                <w:b/>
                <w:sz w:val="24"/>
              </w:rPr>
              <w:t>г</w:t>
            </w:r>
            <w:r w:rsidR="003B0DAD">
              <w:rPr>
                <w:b/>
                <w:sz w:val="24"/>
              </w:rPr>
              <w:t>раждений, навесов и пандуса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66704A" w:rsidRPr="00F10452" w:rsidRDefault="0066704A" w:rsidP="005A0F4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Детский сад-ясли по ул.Калинина г.Обь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F10452" w:rsidP="003B0D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  <w:r w:rsidR="0066704A">
              <w:rPr>
                <w:b/>
                <w:sz w:val="24"/>
              </w:rPr>
              <w:t>-июнь</w:t>
            </w:r>
            <w:r w:rsidR="003B0DAD">
              <w:rPr>
                <w:b/>
                <w:sz w:val="24"/>
              </w:rPr>
              <w:t xml:space="preserve"> </w:t>
            </w:r>
            <w:r w:rsidR="001405FD">
              <w:rPr>
                <w:b/>
                <w:sz w:val="24"/>
              </w:rPr>
              <w:t xml:space="preserve"> 2020</w:t>
            </w:r>
            <w:r w:rsidR="00D10A45">
              <w:rPr>
                <w:b/>
                <w:sz w:val="24"/>
              </w:rPr>
              <w:t xml:space="preserve"> 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3B0DAD" w:rsidRDefault="003B0DAD" w:rsidP="003B0DAD">
            <w:pPr>
              <w:rPr>
                <w:rFonts w:ascii="Tahoma" w:hAnsi="Tahoma" w:cs="Tahoma"/>
              </w:rPr>
            </w:pPr>
            <w:r>
              <w:rPr>
                <w:b/>
                <w:sz w:val="24"/>
              </w:rPr>
              <w:t xml:space="preserve">Чуй Ольга Ивановна, инженер ПТО, тел. (383) 266-80-85 </w:t>
            </w:r>
          </w:p>
          <w:p w:rsidR="0001175E" w:rsidRPr="00F10452" w:rsidRDefault="006D2543" w:rsidP="003B0DAD">
            <w:hyperlink r:id="rId8" w:history="1">
              <w:r w:rsidR="003B0DAD" w:rsidRPr="00F240F7">
                <w:rPr>
                  <w:rStyle w:val="ab"/>
                  <w:rFonts w:ascii="Tahoma" w:hAnsi="Tahoma" w:cs="Tahoma"/>
                  <w:lang w:val="en-US"/>
                </w:rPr>
                <w:t>chuy.oi@psfond.ru</w:t>
              </w:r>
            </w:hyperlink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</w:t>
      </w:r>
      <w:proofErr w:type="gramStart"/>
      <w:r w:rsidRPr="009630E5">
        <w:rPr>
          <w:sz w:val="24"/>
        </w:rPr>
        <w:t>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>имущества, а так же репутация участника.</w:t>
      </w:r>
      <w:proofErr w:type="gramEnd"/>
      <w:r w:rsidRPr="009630E5">
        <w:rPr>
          <w:sz w:val="24"/>
        </w:rPr>
        <w:t xml:space="preserve">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9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10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 xml:space="preserve">Если предусмотрено, что какая-либо часть Контракта будет выполняться на </w:t>
      </w:r>
      <w:proofErr w:type="gramStart"/>
      <w:r w:rsidRPr="00F95266">
        <w:rPr>
          <w:sz w:val="24"/>
        </w:rPr>
        <w:t>субподряде</w:t>
      </w:r>
      <w:proofErr w:type="gramEnd"/>
      <w:r w:rsidRPr="00F95266">
        <w:rPr>
          <w:sz w:val="24"/>
        </w:rPr>
        <w:t>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F10452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05FD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3193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0DAD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9167E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6704A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543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55727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0881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64F02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459F2"/>
    <w:rsid w:val="00C50636"/>
    <w:rsid w:val="00C5268B"/>
    <w:rsid w:val="00C53ECD"/>
    <w:rsid w:val="00C5497F"/>
    <w:rsid w:val="00C55D66"/>
    <w:rsid w:val="00C5743B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A45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A76BE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0452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2B6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y.oi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fond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psfond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8AB0C-EA32-48EA-971D-F70C9DB9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44</TotalTime>
  <Pages>2</Pages>
  <Words>496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4243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15</cp:revision>
  <cp:lastPrinted>2019-10-11T06:26:00Z</cp:lastPrinted>
  <dcterms:created xsi:type="dcterms:W3CDTF">2019-10-11T07:46:00Z</dcterms:created>
  <dcterms:modified xsi:type="dcterms:W3CDTF">2020-05-18T05:00:00Z</dcterms:modified>
</cp:coreProperties>
</file>