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1A59A3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A3009D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A3009D" w:rsidP="000F1F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9B227F">
              <w:rPr>
                <w:b/>
                <w:sz w:val="24"/>
              </w:rPr>
              <w:t>оставка и монтаж систем вентиляции, кондициониров</w:t>
            </w:r>
            <w:r w:rsidR="009B227F">
              <w:rPr>
                <w:b/>
                <w:sz w:val="24"/>
              </w:rPr>
              <w:t>а</w:t>
            </w:r>
            <w:r w:rsidR="009B227F">
              <w:rPr>
                <w:b/>
                <w:sz w:val="24"/>
              </w:rPr>
              <w:t>ния, дымоудаления и автоматизации вентиляции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0F1FA0" w:rsidP="00A30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9876FA">
              <w:rPr>
                <w:b/>
                <w:sz w:val="24"/>
              </w:rPr>
              <w:t xml:space="preserve">етский сад </w:t>
            </w:r>
            <w:r w:rsidR="001A59A3">
              <w:rPr>
                <w:b/>
                <w:sz w:val="24"/>
              </w:rPr>
              <w:t xml:space="preserve">по ул. </w:t>
            </w:r>
            <w:r w:rsidR="00A3009D">
              <w:rPr>
                <w:b/>
                <w:sz w:val="24"/>
              </w:rPr>
              <w:t>Тельмана 3б в Первомайском районе</w:t>
            </w:r>
            <w:r w:rsidR="009E3C70">
              <w:rPr>
                <w:b/>
                <w:sz w:val="24"/>
              </w:rPr>
              <w:t xml:space="preserve">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3009D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 w:rsidR="005A4087">
              <w:rPr>
                <w:b/>
                <w:sz w:val="24"/>
              </w:rPr>
              <w:t xml:space="preserve"> – март 2020г.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0F1FA0">
              <w:rPr>
                <w:i/>
                <w:sz w:val="24"/>
              </w:rPr>
              <w:t>, без учета стоимости оборудов</w:t>
            </w:r>
            <w:r w:rsidR="000F1FA0">
              <w:rPr>
                <w:i/>
                <w:sz w:val="24"/>
              </w:rPr>
              <w:t>а</w:t>
            </w:r>
            <w:r w:rsidR="000F1FA0">
              <w:rPr>
                <w:i/>
                <w:sz w:val="24"/>
              </w:rPr>
              <w:t>ния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E02216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="00C21BB6" w:rsidRPr="00C21BB6">
              <w:rPr>
                <w:i/>
                <w:sz w:val="24"/>
              </w:rPr>
              <w:t xml:space="preserve">% от стоимости выполненных </w:t>
            </w:r>
            <w:r w:rsidR="00C21BB6">
              <w:rPr>
                <w:i/>
                <w:sz w:val="24"/>
              </w:rPr>
              <w:t>работ по договору (включая стои</w:t>
            </w:r>
            <w:r w:rsidR="00C21BB6"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E0221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="00C21BB6" w:rsidRPr="00C21BB6">
              <w:rPr>
                <w:i/>
                <w:sz w:val="24"/>
              </w:rPr>
              <w:t>д</w:t>
            </w:r>
            <w:r w:rsidR="00C21BB6"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="00C21BB6" w:rsidRPr="00C21BB6">
              <w:rPr>
                <w:i/>
                <w:sz w:val="24"/>
              </w:rPr>
              <w:t>а</w:t>
            </w:r>
            <w:r w:rsidR="00C21BB6" w:rsidRPr="00C21BB6">
              <w:rPr>
                <w:i/>
                <w:sz w:val="24"/>
              </w:rPr>
              <w:t>лендарных дней после получения р</w:t>
            </w:r>
            <w:r w:rsidR="00C21BB6">
              <w:rPr>
                <w:i/>
                <w:sz w:val="24"/>
              </w:rPr>
              <w:t>азрешения на ввод объекта в экс</w:t>
            </w:r>
            <w:r>
              <w:rPr>
                <w:i/>
                <w:sz w:val="24"/>
              </w:rPr>
              <w:t>плуатацию, выплата оставшихся 2</w:t>
            </w:r>
            <w:r w:rsidR="00C21BB6"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="00C21BB6" w:rsidRPr="00C21BB6">
              <w:rPr>
                <w:i/>
                <w:sz w:val="24"/>
              </w:rPr>
              <w:t>у</w:t>
            </w:r>
            <w:r w:rsidR="00C21BB6">
              <w:rPr>
                <w:i/>
                <w:sz w:val="24"/>
              </w:rPr>
              <w:t>чения раз</w:t>
            </w:r>
            <w:r w:rsidR="00C21BB6"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A3009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1A59A3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7F" w:rsidRDefault="009B227F">
      <w:r>
        <w:separator/>
      </w:r>
    </w:p>
  </w:endnote>
  <w:endnote w:type="continuationSeparator" w:id="0">
    <w:p w:rsidR="009B227F" w:rsidRDefault="009B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7F" w:rsidRDefault="009B227F">
      <w:r>
        <w:separator/>
      </w:r>
    </w:p>
  </w:footnote>
  <w:footnote w:type="continuationSeparator" w:id="0">
    <w:p w:rsidR="009B227F" w:rsidRDefault="009B2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1FA0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121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2B54"/>
    <w:rsid w:val="00316075"/>
    <w:rsid w:val="00316E1E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E4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44B2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227F"/>
    <w:rsid w:val="009B6FC8"/>
    <w:rsid w:val="009B74E5"/>
    <w:rsid w:val="009D247B"/>
    <w:rsid w:val="009D4FC4"/>
    <w:rsid w:val="009E3631"/>
    <w:rsid w:val="009E3C70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009D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7645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0046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B8A47-3AF3-44F8-9C3D-F82CB85B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19</cp:revision>
  <cp:lastPrinted>2019-10-11T06:26:00Z</cp:lastPrinted>
  <dcterms:created xsi:type="dcterms:W3CDTF">2019-10-11T07:46:00Z</dcterms:created>
  <dcterms:modified xsi:type="dcterms:W3CDTF">2020-01-29T04:16:00Z</dcterms:modified>
</cp:coreProperties>
</file>