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E70BB3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p w:rsidR="0001175E" w:rsidRDefault="0001175E" w:rsidP="006E327B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E70BB3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 xml:space="preserve">Изготовление, поставка, монтаж </w:t>
            </w:r>
            <w:r w:rsidR="00E70BB3">
              <w:rPr>
                <w:b/>
                <w:sz w:val="24"/>
              </w:rPr>
              <w:t>оконных откосов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70BB3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Рябиновая, б/с 1,2,3 в Октябрьском ра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 xml:space="preserve">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31CC0" w:rsidRDefault="00E70BB3" w:rsidP="006E32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15.07.2021г. – 12.09.2021г.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70BB3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10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E70BB3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5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E327B" w:rsidRDefault="00E70BB3" w:rsidP="00474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 Николай Владимирович, руководитель проекта, тел. 8-923-225-95-11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E70BB3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E70BB3">
        <w:rPr>
          <w:b/>
          <w:i/>
          <w:color w:val="163386"/>
          <w:sz w:val="26"/>
          <w:szCs w:val="26"/>
        </w:rPr>
        <w:t>КомфортСтрой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3B" w:rsidRDefault="00524C3B">
      <w:r>
        <w:separator/>
      </w:r>
    </w:p>
  </w:endnote>
  <w:endnote w:type="continuationSeparator" w:id="0">
    <w:p w:rsidR="00524C3B" w:rsidRDefault="0052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3B" w:rsidRDefault="00524C3B">
      <w:r>
        <w:separator/>
      </w:r>
    </w:p>
  </w:footnote>
  <w:footnote w:type="continuationSeparator" w:id="0">
    <w:p w:rsidR="00524C3B" w:rsidRDefault="00524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7DC8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21C4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0BB3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5CA8-2A79-4853-BBCD-D3A46D61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78</TotalTime>
  <Pages>2</Pages>
  <Words>486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14</cp:revision>
  <cp:lastPrinted>2019-10-11T06:26:00Z</cp:lastPrinted>
  <dcterms:created xsi:type="dcterms:W3CDTF">2019-10-11T07:46:00Z</dcterms:created>
  <dcterms:modified xsi:type="dcterms:W3CDTF">2021-06-30T01:39:00Z</dcterms:modified>
</cp:coreProperties>
</file>