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F66DC0" w:rsidRPr="005E0F13" w:rsidRDefault="0001175E" w:rsidP="005E0F13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7D3CC3">
        <w:rPr>
          <w:sz w:val="24"/>
        </w:rPr>
        <w:t xml:space="preserve"> СГ</w:t>
      </w:r>
      <w:r w:rsidR="008E4217">
        <w:rPr>
          <w:sz w:val="24"/>
        </w:rPr>
        <w:t xml:space="preserve"> </w:t>
      </w:r>
      <w:r w:rsidR="00E73D99" w:rsidRPr="0001175E">
        <w:rPr>
          <w:sz w:val="24"/>
        </w:rPr>
        <w:t>«</w:t>
      </w:r>
      <w:r w:rsidR="007D3CC3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F40E3D" w:rsidP="008E42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Комплекс работ по устройству </w:t>
            </w:r>
            <w:r w:rsidR="008E4217">
              <w:rPr>
                <w:b/>
                <w:sz w:val="24"/>
              </w:rPr>
              <w:t>стяжки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DB4136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</w:t>
            </w:r>
            <w:r w:rsidR="005E0F13">
              <w:rPr>
                <w:b/>
                <w:sz w:val="24"/>
              </w:rPr>
              <w:t>илой дом по ул. 2-ая Марата 4/4</w:t>
            </w:r>
            <w:r w:rsidR="00A85AE4">
              <w:rPr>
                <w:b/>
                <w:sz w:val="24"/>
              </w:rPr>
              <w:t xml:space="preserve"> в Первомайском районе г</w:t>
            </w:r>
            <w:proofErr w:type="gramStart"/>
            <w:r w:rsidR="00A85AE4">
              <w:rPr>
                <w:b/>
                <w:sz w:val="24"/>
              </w:rPr>
              <w:t>.Н</w:t>
            </w:r>
            <w:proofErr w:type="gramEnd"/>
            <w:r w:rsidR="00A85AE4">
              <w:rPr>
                <w:b/>
                <w:sz w:val="24"/>
              </w:rPr>
              <w:t>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7D3CC3" w:rsidP="007D3C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F40E3D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3</w:t>
            </w:r>
            <w:r w:rsidR="00F40E3D">
              <w:rPr>
                <w:b/>
                <w:sz w:val="24"/>
              </w:rPr>
              <w:t>.2020</w:t>
            </w:r>
            <w:r w:rsidR="0090178B">
              <w:rPr>
                <w:b/>
                <w:sz w:val="24"/>
              </w:rPr>
              <w:t xml:space="preserve"> </w:t>
            </w:r>
            <w:r w:rsidR="00F40E3D">
              <w:rPr>
                <w:b/>
                <w:sz w:val="24"/>
              </w:rPr>
              <w:t xml:space="preserve">г. </w:t>
            </w:r>
            <w:r w:rsidR="0090178B">
              <w:rPr>
                <w:b/>
                <w:sz w:val="24"/>
              </w:rPr>
              <w:t xml:space="preserve">– </w:t>
            </w:r>
            <w:r>
              <w:rPr>
                <w:b/>
                <w:sz w:val="24"/>
              </w:rPr>
              <w:t>20</w:t>
            </w:r>
            <w:r w:rsidR="00F40E3D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04</w:t>
            </w:r>
            <w:r w:rsidR="00F40E3D">
              <w:rPr>
                <w:b/>
                <w:sz w:val="24"/>
              </w:rPr>
              <w:t>.</w:t>
            </w:r>
            <w:r w:rsidR="0090178B">
              <w:rPr>
                <w:b/>
                <w:sz w:val="24"/>
              </w:rPr>
              <w:t>2020г.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8E421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90178B" w:rsidRDefault="007D3CC3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Михеева Надежда Николаевна</w:t>
            </w:r>
            <w:r w:rsidR="00F40E3D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7D3CC3">
        <w:rPr>
          <w:b/>
          <w:i/>
          <w:color w:val="163386"/>
          <w:sz w:val="26"/>
          <w:szCs w:val="26"/>
        </w:rPr>
        <w:t>СГ</w:t>
      </w:r>
      <w:r w:rsidR="008E4217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7D3CC3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136" w:rsidRDefault="00DB4136">
      <w:r>
        <w:separator/>
      </w:r>
    </w:p>
  </w:endnote>
  <w:endnote w:type="continuationSeparator" w:id="0">
    <w:p w:rsidR="00DB4136" w:rsidRDefault="00DB4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136" w:rsidRDefault="00DB4136">
      <w:r>
        <w:separator/>
      </w:r>
    </w:p>
  </w:footnote>
  <w:footnote w:type="continuationSeparator" w:id="0">
    <w:p w:rsidR="00DB4136" w:rsidRDefault="00DB4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2C43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244C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0F13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07FF3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3CC3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1605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217"/>
    <w:rsid w:val="008E4CD8"/>
    <w:rsid w:val="008F1724"/>
    <w:rsid w:val="008F2F1D"/>
    <w:rsid w:val="009001D6"/>
    <w:rsid w:val="00901330"/>
    <w:rsid w:val="0090178B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A56E9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1E0F"/>
    <w:rsid w:val="00AA2EC6"/>
    <w:rsid w:val="00AA35DF"/>
    <w:rsid w:val="00AA3659"/>
    <w:rsid w:val="00AA37BB"/>
    <w:rsid w:val="00AA3F04"/>
    <w:rsid w:val="00AB4D69"/>
    <w:rsid w:val="00AB714A"/>
    <w:rsid w:val="00AC01A8"/>
    <w:rsid w:val="00AC3154"/>
    <w:rsid w:val="00AC7852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083F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36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265B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D1C04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0E3D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126D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D37EA-1CED-4F60-AA2E-975AD5AC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69</TotalTime>
  <Pages>2</Pages>
  <Words>495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4165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В. Бердюгина</cp:lastModifiedBy>
  <cp:revision>16</cp:revision>
  <cp:lastPrinted>2019-10-11T06:26:00Z</cp:lastPrinted>
  <dcterms:created xsi:type="dcterms:W3CDTF">2019-10-11T07:46:00Z</dcterms:created>
  <dcterms:modified xsi:type="dcterms:W3CDTF">2020-01-21T09:46:00Z</dcterms:modified>
</cp:coreProperties>
</file>