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740DC0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740DC0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C1C64" w:rsidP="009274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Поставка, монтаж и пусконаладочные работы </w:t>
            </w:r>
            <w:r w:rsidR="009274EC">
              <w:rPr>
                <w:b/>
                <w:sz w:val="24"/>
              </w:rPr>
              <w:t>пожарной сигнализации, автоматизации вентиляции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7F1612" w:rsidP="001A5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Марата, 6</w:t>
            </w:r>
            <w:r w:rsidR="00740DC0">
              <w:rPr>
                <w:b/>
                <w:sz w:val="24"/>
              </w:rPr>
              <w:t>/5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F1612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25.09.2021г. – 25.11.2021г.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  <w:r w:rsidR="008B61F2">
              <w:rPr>
                <w:i/>
                <w:sz w:val="24"/>
              </w:rPr>
              <w:t xml:space="preserve"> и оборудования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</w:t>
            </w:r>
            <w:r w:rsidR="008B61F2">
              <w:rPr>
                <w:i/>
                <w:sz w:val="24"/>
              </w:rPr>
              <w:t>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8B61F2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Выплата </w:t>
            </w:r>
            <w:r w:rsidR="008B61F2">
              <w:rPr>
                <w:i/>
                <w:sz w:val="24"/>
              </w:rPr>
              <w:t>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 xml:space="preserve">плуатацию, выплата оставшихся </w:t>
            </w:r>
            <w:r w:rsidR="008B61F2">
              <w:rPr>
                <w:i/>
                <w:sz w:val="24"/>
              </w:rPr>
              <w:t>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B61F2" w:rsidRDefault="009274E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Николаевна, инженер ПТО,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740DC0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740DC0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F2" w:rsidRDefault="008B61F2">
      <w:r>
        <w:separator/>
      </w:r>
    </w:p>
  </w:endnote>
  <w:endnote w:type="continuationSeparator" w:id="0">
    <w:p w:rsidR="008B61F2" w:rsidRDefault="008B6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F2" w:rsidRDefault="008B61F2">
      <w:r>
        <w:separator/>
      </w:r>
    </w:p>
  </w:footnote>
  <w:footnote w:type="continuationSeparator" w:id="0">
    <w:p w:rsidR="008B61F2" w:rsidRDefault="008B6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1A0C"/>
    <w:rsid w:val="000B33E3"/>
    <w:rsid w:val="000C1C64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A05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1F4FD3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0DC0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1612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1DDF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250"/>
    <w:rsid w:val="008B2149"/>
    <w:rsid w:val="008B2504"/>
    <w:rsid w:val="008B5B4E"/>
    <w:rsid w:val="008B61F2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4EC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370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1DDA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0F1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DE4F7-1562-4242-885F-EF5C4411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2021-09-17T00:55:00Z</dcterms:modified>
</cp:coreProperties>
</file>